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"/>
        <w:gridCol w:w="2422"/>
        <w:gridCol w:w="77"/>
        <w:gridCol w:w="604"/>
        <w:gridCol w:w="310"/>
        <w:gridCol w:w="1083"/>
        <w:gridCol w:w="3003"/>
        <w:gridCol w:w="2966"/>
        <w:gridCol w:w="10"/>
        <w:gridCol w:w="23"/>
        <w:gridCol w:w="11"/>
      </w:tblGrid>
      <w:tr w:rsidR="000D4A51" w:rsidRPr="00AB2D1B" w:rsidTr="007D587F">
        <w:trPr>
          <w:gridBefore w:val="1"/>
          <w:wBefore w:w="26" w:type="dxa"/>
        </w:trPr>
        <w:tc>
          <w:tcPr>
            <w:tcW w:w="2422" w:type="dxa"/>
            <w:shd w:val="clear" w:color="auto" w:fill="auto"/>
          </w:tcPr>
          <w:p w:rsidR="000D4A51" w:rsidRPr="003B5569" w:rsidRDefault="001849EA" w:rsidP="00930D74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379E384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132080</wp:posOffset>
                  </wp:positionV>
                  <wp:extent cx="1409700" cy="612775"/>
                  <wp:effectExtent l="0" t="0" r="0" b="0"/>
                  <wp:wrapSquare wrapText="bothSides"/>
                  <wp:docPr id="2" name="Рисунок 1" descr="Владбизнесбанк_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ладбизнесбанк_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  <w:gridSpan w:val="9"/>
            <w:shd w:val="clear" w:color="auto" w:fill="auto"/>
          </w:tcPr>
          <w:p w:rsidR="00930D74" w:rsidRPr="003B5569" w:rsidRDefault="005A729D" w:rsidP="00AD6F1E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B5569">
              <w:rPr>
                <w:rFonts w:ascii="Calibri" w:hAnsi="Calibri" w:cs="Calibri"/>
                <w:b/>
                <w:bCs/>
                <w:sz w:val="18"/>
                <w:szCs w:val="18"/>
              </w:rPr>
              <w:t>ЗАЯВЛЕНИЕ</w:t>
            </w:r>
            <w:r w:rsidRPr="003B5569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/>
                <w:bCs/>
                <w:sz w:val="18"/>
                <w:szCs w:val="18"/>
              </w:rPr>
              <w:t>В</w:t>
            </w:r>
            <w:r w:rsidRPr="003B5569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/>
                <w:bCs/>
                <w:sz w:val="18"/>
                <w:szCs w:val="18"/>
              </w:rPr>
              <w:t>АО</w:t>
            </w:r>
            <w:r w:rsidRPr="003B5569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/>
                <w:bCs/>
                <w:sz w:val="18"/>
                <w:szCs w:val="18"/>
              </w:rPr>
              <w:t>«ВЛАДБИЗНЕСБАНК»</w:t>
            </w:r>
          </w:p>
          <w:p w:rsidR="00930D74" w:rsidRPr="003B5569" w:rsidRDefault="005A729D" w:rsidP="00AD6F1E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  <w:r w:rsidRPr="003B5569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/>
                <w:bCs/>
                <w:sz w:val="18"/>
                <w:szCs w:val="18"/>
              </w:rPr>
              <w:t>НА</w:t>
            </w:r>
            <w:r w:rsidRPr="003B5569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 xml:space="preserve"> </w:t>
            </w:r>
            <w:r w:rsidR="00A855BF">
              <w:rPr>
                <w:rFonts w:ascii="Calibri" w:hAnsi="Calibri" w:cs="Calibri"/>
                <w:b/>
                <w:bCs/>
                <w:sz w:val="18"/>
                <w:szCs w:val="18"/>
              </w:rPr>
              <w:t>ОТКРЫТИЕ БИЗНЕС-СЧЕТА И ВЫПУСК</w:t>
            </w:r>
            <w:r w:rsidRPr="003B5569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 xml:space="preserve"> КОРПОРАТИВНОЙ </w:t>
            </w:r>
            <w:r w:rsidRPr="003B5569">
              <w:rPr>
                <w:rFonts w:ascii="Calibri" w:hAnsi="Calibri" w:cs="Calibri"/>
                <w:b/>
                <w:bCs/>
                <w:sz w:val="18"/>
                <w:szCs w:val="18"/>
              </w:rPr>
              <w:t>БАНКОВСКОЙ</w:t>
            </w:r>
            <w:r w:rsidRPr="003B5569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/>
                <w:bCs/>
                <w:sz w:val="18"/>
                <w:szCs w:val="18"/>
              </w:rPr>
              <w:t>КАРТЫ</w:t>
            </w:r>
            <w:r w:rsidRPr="003B5569">
              <w:rPr>
                <w:rFonts w:ascii="Calibri" w:eastAsia="Arial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930D74" w:rsidRPr="003B5569" w:rsidRDefault="000D4A51" w:rsidP="005A729D">
            <w:pPr>
              <w:pStyle w:val="a3"/>
              <w:tabs>
                <w:tab w:val="clear" w:pos="8306"/>
                <w:tab w:val="center" w:pos="7692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Значение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терминов,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употребляемых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в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Заявлении,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соответствует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значениям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терминов,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установленных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Cs/>
                <w:sz w:val="18"/>
                <w:szCs w:val="18"/>
              </w:rPr>
              <w:t>в</w:t>
            </w:r>
            <w:r w:rsidRPr="003B5569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Правилах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bookmarkStart w:id="0" w:name="_Hlk89439154"/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>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</w:t>
            </w:r>
            <w:bookmarkEnd w:id="0"/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в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АО «ВЛАДБИЗНЕСБАНК»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(далее – Банк)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если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иное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значение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термина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и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сокращения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не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вводится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по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тексту</w:t>
            </w:r>
            <w:r w:rsidR="002676B7" w:rsidRPr="007114A5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2676B7" w:rsidRPr="0052550A">
              <w:rPr>
                <w:rFonts w:ascii="Calibri" w:hAnsi="Calibri" w:cs="Calibri"/>
                <w:bCs/>
                <w:sz w:val="18"/>
                <w:szCs w:val="18"/>
              </w:rPr>
              <w:t>Заявления.</w:t>
            </w:r>
          </w:p>
        </w:tc>
      </w:tr>
      <w:tr w:rsidR="003A3BD4" w:rsidRPr="00AB2D1B" w:rsidTr="007D587F">
        <w:tblPrEx>
          <w:tblLook w:val="0000" w:firstRow="0" w:lastRow="0" w:firstColumn="0" w:lastColumn="0" w:noHBand="0" w:noVBand="0"/>
        </w:tblPrEx>
        <w:trPr>
          <w:gridBefore w:val="1"/>
          <w:wBefore w:w="26" w:type="dxa"/>
          <w:trHeight w:val="301"/>
        </w:trPr>
        <w:tc>
          <w:tcPr>
            <w:tcW w:w="10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1B58"/>
          </w:tcPr>
          <w:p w:rsidR="003A3BD4" w:rsidRPr="003B5569" w:rsidRDefault="005A729D" w:rsidP="005A729D">
            <w:pPr>
              <w:pStyle w:val="ad"/>
              <w:numPr>
                <w:ilvl w:val="0"/>
                <w:numId w:val="5"/>
              </w:numPr>
              <w:snapToGrid w:val="0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Я, </w:t>
            </w:r>
            <w:r w:rsidR="003A3BD4"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КЛИЕНТ</w:t>
            </w:r>
          </w:p>
        </w:tc>
      </w:tr>
      <w:tr w:rsidR="000D4A51" w:rsidRPr="00AB2D1B" w:rsidTr="007D587F">
        <w:tblPrEx>
          <w:tblLook w:val="0000" w:firstRow="0" w:lastRow="0" w:firstColumn="0" w:lastColumn="0" w:noHBand="0" w:noVBand="0"/>
        </w:tblPrEx>
        <w:trPr>
          <w:gridBefore w:val="1"/>
          <w:wBefore w:w="26" w:type="dxa"/>
          <w:trHeight w:val="301"/>
        </w:trPr>
        <w:tc>
          <w:tcPr>
            <w:tcW w:w="10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638" w:type="dxa"/>
              <w:tblLayout w:type="fixed"/>
              <w:tblLook w:val="0000" w:firstRow="0" w:lastRow="0" w:firstColumn="0" w:lastColumn="0" w:noHBand="0" w:noVBand="0"/>
            </w:tblPr>
            <w:tblGrid>
              <w:gridCol w:w="8866"/>
              <w:gridCol w:w="1772"/>
            </w:tblGrid>
            <w:tr w:rsidR="00DC71B7" w:rsidRPr="00F20191" w:rsidTr="00DC71B7">
              <w:trPr>
                <w:trHeight w:val="301"/>
              </w:trPr>
              <w:tc>
                <w:tcPr>
                  <w:tcW w:w="88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C71B7" w:rsidRPr="003B5569" w:rsidRDefault="00DC71B7" w:rsidP="00DC71B7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7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C71B7" w:rsidRPr="003B5569" w:rsidRDefault="00DC71B7" w:rsidP="00DC71B7">
                  <w:pPr>
                    <w:snapToGrid w:val="0"/>
                    <w:rPr>
                      <w:rFonts w:ascii="Calibri" w:hAnsi="Calibri" w:cs="Calibri"/>
                      <w:b/>
                      <w:sz w:val="18"/>
                      <w:szCs w:val="18"/>
                      <w:lang w:val="en-US"/>
                    </w:rPr>
                  </w:pPr>
                  <w:r w:rsidRPr="003B5569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(</w:t>
                  </w:r>
                  <w:r w:rsidRPr="003B5569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далее – Клиент)</w:t>
                  </w:r>
                </w:p>
              </w:tc>
            </w:tr>
            <w:tr w:rsidR="00DC71B7" w:rsidRPr="00F20191" w:rsidTr="00DC71B7">
              <w:trPr>
                <w:trHeight w:val="301"/>
              </w:trPr>
              <w:tc>
                <w:tcPr>
                  <w:tcW w:w="10638" w:type="dxa"/>
                  <w:gridSpan w:val="2"/>
                  <w:shd w:val="clear" w:color="auto" w:fill="auto"/>
                </w:tcPr>
                <w:p w:rsidR="00DC71B7" w:rsidRPr="003B5569" w:rsidRDefault="00DC71B7" w:rsidP="00DC71B7">
                  <w:pPr>
                    <w:snapToGrid w:val="0"/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 w:rsidRPr="003B5569">
                    <w:rPr>
                      <w:rFonts w:ascii="Calibri" w:hAnsi="Calibri" w:cs="Calibri"/>
                      <w:bCs/>
                      <w:i/>
                      <w:sz w:val="18"/>
                      <w:szCs w:val="18"/>
                    </w:rPr>
                    <w:t>(полное и точное наименование Клиента – юридического лица, Ф.И.О. индивидуального предпринимателя)</w:t>
                  </w:r>
                </w:p>
              </w:tc>
            </w:tr>
          </w:tbl>
          <w:p w:rsidR="003D5747" w:rsidRDefault="003D5747" w:rsidP="00716347">
            <w:pPr>
              <w:snapToGrid w:val="0"/>
              <w:ind w:left="34"/>
              <w:rPr>
                <w:rFonts w:ascii="Calibri" w:hAnsi="Calibri" w:cs="Calibri"/>
                <w:sz w:val="18"/>
                <w:szCs w:val="18"/>
              </w:rPr>
            </w:pPr>
          </w:p>
          <w:p w:rsidR="002676B7" w:rsidRDefault="002676B7" w:rsidP="00716347">
            <w:pPr>
              <w:snapToGrid w:val="0"/>
              <w:ind w:left="34"/>
              <w:rPr>
                <w:rFonts w:ascii="Calibri" w:hAnsi="Calibri" w:cs="Calibri"/>
                <w:sz w:val="18"/>
                <w:szCs w:val="18"/>
              </w:rPr>
            </w:pPr>
            <w:r w:rsidRPr="002676B7">
              <w:rPr>
                <w:rFonts w:ascii="Calibri" w:hAnsi="Calibri" w:cs="Calibri"/>
                <w:b/>
                <w:bCs/>
                <w:sz w:val="18"/>
                <w:szCs w:val="18"/>
              </w:rPr>
              <w:t>Прошу открыть Бизнес-счет в валюте Российской Федерации и выпустить корпоративную Карту</w:t>
            </w:r>
            <w:r w:rsidR="00352D3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352D35" w:rsidRPr="00352D35">
              <w:rPr>
                <w:rFonts w:ascii="Calibri" w:hAnsi="Calibri" w:cs="Calibri"/>
                <w:b/>
                <w:sz w:val="18"/>
                <w:szCs w:val="18"/>
              </w:rPr>
              <w:t>МИР БИЗНЕС (дебетовая)</w:t>
            </w:r>
            <w:r w:rsidR="00352D35" w:rsidRPr="00352D3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в целях осуществления операций, </w:t>
            </w:r>
            <w:r w:rsidRPr="002676B7">
              <w:rPr>
                <w:rFonts w:ascii="Calibri" w:hAnsi="Calibri" w:cs="Calibri"/>
                <w:sz w:val="18"/>
                <w:szCs w:val="18"/>
              </w:rPr>
              <w:t xml:space="preserve">предусмотренных Правилами,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в соответствии с </w:t>
            </w:r>
            <w:r w:rsidRPr="002676B7">
              <w:rPr>
                <w:rFonts w:ascii="Calibri" w:hAnsi="Calibri" w:cs="Calibri"/>
                <w:sz w:val="18"/>
                <w:szCs w:val="18"/>
              </w:rPr>
              <w:t>Тарифами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Банка</w:t>
            </w:r>
            <w:r w:rsidRPr="002676B7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D4A51" w:rsidRPr="003B5569" w:rsidRDefault="00352D35" w:rsidP="00183711">
            <w:pPr>
              <w:snapToGrid w:val="0"/>
              <w:ind w:left="34"/>
              <w:rPr>
                <w:rFonts w:ascii="Calibri" w:hAnsi="Calibri" w:cs="Calibri"/>
                <w:bCs/>
                <w:sz w:val="18"/>
                <w:szCs w:val="18"/>
              </w:rPr>
            </w:pPr>
            <w:r w:rsidRPr="00352D35">
              <w:rPr>
                <w:rFonts w:ascii="Calibri" w:hAnsi="Calibri" w:cs="Calibri"/>
                <w:sz w:val="18"/>
                <w:szCs w:val="18"/>
              </w:rPr>
              <w:t>на имя Держателя:</w:t>
            </w:r>
          </w:p>
        </w:tc>
      </w:tr>
      <w:tr w:rsidR="000D4A51" w:rsidRPr="00AB2D1B" w:rsidTr="007D587F">
        <w:tblPrEx>
          <w:tblLook w:val="0000" w:firstRow="0" w:lastRow="0" w:firstColumn="0" w:lastColumn="0" w:noHBand="0" w:noVBand="0"/>
        </w:tblPrEx>
        <w:trPr>
          <w:gridBefore w:val="1"/>
          <w:wBefore w:w="26" w:type="dxa"/>
          <w:trHeight w:val="134"/>
        </w:trPr>
        <w:tc>
          <w:tcPr>
            <w:tcW w:w="10509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81B58"/>
          </w:tcPr>
          <w:p w:rsidR="000D4A51" w:rsidRPr="003B5569" w:rsidRDefault="003A3BD4" w:rsidP="00716347">
            <w:pPr>
              <w:snapToGrid w:val="0"/>
              <w:ind w:left="34"/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</w:pPr>
            <w:r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  <w:r w:rsidR="000D4A51"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.</w:t>
            </w:r>
            <w:r w:rsidR="000D4A51" w:rsidRPr="003B5569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="000D4A51"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ПЕРСОНАЛЬНЫЕ</w:t>
            </w:r>
            <w:r w:rsidR="000D4A51" w:rsidRPr="003B5569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="000D4A51"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ДАННЫЕ</w:t>
            </w:r>
            <w:r w:rsidR="00122E34"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 ДЕРЖАТЕЛЯ КАРТЫ</w:t>
            </w:r>
          </w:p>
        </w:tc>
      </w:tr>
      <w:tr w:rsidR="006C0F2E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6" w:type="dxa"/>
          <w:wAfter w:w="34" w:type="dxa"/>
          <w:trHeight w:val="193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2E" w:rsidRPr="003B5569" w:rsidRDefault="006C0F2E" w:rsidP="006C0F2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>Фамилия</w:t>
            </w:r>
          </w:p>
          <w:p w:rsidR="006C0F2E" w:rsidRPr="003B5569" w:rsidRDefault="006C0F2E" w:rsidP="006C0F2E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>Имя</w:t>
            </w:r>
          </w:p>
          <w:p w:rsidR="006C0F2E" w:rsidRPr="003B5569" w:rsidRDefault="006C0F2E" w:rsidP="0050464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>Отчество</w:t>
            </w:r>
            <w:r w:rsidR="0050464D" w:rsidRPr="003B556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F2E" w:rsidRPr="003B5569" w:rsidRDefault="006C0F2E" w:rsidP="00283A9D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0F2E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6" w:type="dxa"/>
          <w:wAfter w:w="34" w:type="dxa"/>
          <w:trHeight w:val="56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F2E" w:rsidRPr="003B5569" w:rsidRDefault="006C0F2E" w:rsidP="006C0F2E">
            <w:pPr>
              <w:rPr>
                <w:rFonts w:ascii="Calibri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134"/>
              <w:gridCol w:w="4536"/>
            </w:tblGrid>
            <w:tr w:rsidR="00283A9D" w:rsidRPr="00E45E7F" w:rsidTr="00031FF5">
              <w:tc>
                <w:tcPr>
                  <w:tcW w:w="1559" w:type="dxa"/>
                  <w:shd w:val="clear" w:color="auto" w:fill="auto"/>
                </w:tcPr>
                <w:p w:rsidR="00283A9D" w:rsidRPr="003B5569" w:rsidRDefault="00283A9D" w:rsidP="00283A9D">
                  <w:pPr>
                    <w:rPr>
                      <w:rFonts w:ascii="Calibri" w:hAnsi="Calibri"/>
                    </w:rPr>
                  </w:pPr>
                  <w:bookmarkStart w:id="1" w:name="v508"/>
                  <w:r w:rsidRPr="00E45E7F">
                    <w:rPr>
                      <w:rFonts w:ascii="Wingdings 2" w:hAnsi="Wingdings 2"/>
                      <w:lang w:val="en-US"/>
                    </w:rPr>
                    <w:sym w:font="Wingdings" w:char="F078"/>
                  </w:r>
                  <w:bookmarkEnd w:id="1"/>
                  <w:r w:rsidRPr="003B5569">
                    <w:rPr>
                      <w:rFonts w:ascii="Calibri" w:hAnsi="Calibri"/>
                    </w:rPr>
                    <w:t xml:space="preserve"> Паспорт РФ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83A9D" w:rsidRPr="003B5569" w:rsidRDefault="00283A9D" w:rsidP="00283A9D">
                  <w:pPr>
                    <w:rPr>
                      <w:rFonts w:ascii="Calibri" w:hAnsi="Calibri"/>
                    </w:rPr>
                  </w:pPr>
                  <w:bookmarkStart w:id="2" w:name="v509"/>
                  <w:r w:rsidRPr="00E45E7F">
                    <w:rPr>
                      <w:rFonts w:ascii="Wingdings 2" w:hAnsi="Wingdings 2"/>
                      <w:lang w:val="en-US"/>
                    </w:rPr>
                    <w:sym w:font="Wingdings" w:char="F078"/>
                  </w:r>
                  <w:bookmarkEnd w:id="2"/>
                  <w:r w:rsidRPr="003B5569">
                    <w:rPr>
                      <w:rFonts w:ascii="Calibri" w:hAnsi="Calibri"/>
                    </w:rPr>
                    <w:t xml:space="preserve"> Иное   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3A9D" w:rsidRPr="003B5569" w:rsidRDefault="00283A9D" w:rsidP="00283A9D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2B349F" w:rsidRPr="003B5569" w:rsidRDefault="002B349F" w:rsidP="00716347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E0718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6" w:type="dxa"/>
          <w:wAfter w:w="34" w:type="dxa"/>
          <w:trHeight w:val="56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18" w:rsidRPr="003B5569" w:rsidRDefault="006E0718" w:rsidP="006E0718">
            <w:pPr>
              <w:snapToGrid w:val="0"/>
              <w:spacing w:before="100"/>
              <w:rPr>
                <w:rFonts w:ascii="Calibri" w:hAnsi="Calibri" w:cs="Calibri"/>
                <w:sz w:val="18"/>
                <w:szCs w:val="18"/>
              </w:rPr>
            </w:pPr>
            <w:r w:rsidRPr="009157E9">
              <w:rPr>
                <w:rFonts w:ascii="Calibri" w:hAnsi="Calibri" w:cs="Calibri"/>
                <w:sz w:val="18"/>
                <w:szCs w:val="18"/>
              </w:rPr>
              <w:t>Адрес</w:t>
            </w:r>
            <w:r w:rsidRPr="009157E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9157E9">
              <w:rPr>
                <w:rFonts w:ascii="Calibri" w:hAnsi="Calibri" w:cs="Calibri"/>
                <w:sz w:val="18"/>
                <w:szCs w:val="18"/>
              </w:rPr>
              <w:t>по</w:t>
            </w:r>
            <w:r w:rsidRPr="009157E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9157E9">
              <w:rPr>
                <w:rFonts w:ascii="Calibri" w:hAnsi="Calibri" w:cs="Calibri"/>
                <w:sz w:val="18"/>
                <w:szCs w:val="18"/>
              </w:rPr>
              <w:t>месту регистрации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18" w:rsidRPr="00E45E7F" w:rsidRDefault="006E0718" w:rsidP="006E0718">
            <w:pPr>
              <w:rPr>
                <w:rFonts w:ascii="Wingdings 2" w:hAnsi="Wingdings 2"/>
                <w:lang w:val="en-US"/>
              </w:rPr>
            </w:pPr>
          </w:p>
        </w:tc>
      </w:tr>
      <w:tr w:rsidR="006E0718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6" w:type="dxa"/>
          <w:wAfter w:w="34" w:type="dxa"/>
          <w:trHeight w:val="56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718" w:rsidRPr="009157E9" w:rsidRDefault="006E0718" w:rsidP="006E0718">
            <w:pPr>
              <w:snapToGrid w:val="0"/>
              <w:spacing w:before="100"/>
              <w:rPr>
                <w:rFonts w:ascii="Calibri" w:hAnsi="Calibri" w:cs="Calibri"/>
                <w:sz w:val="18"/>
                <w:szCs w:val="18"/>
              </w:rPr>
            </w:pPr>
            <w:r w:rsidRPr="009157E9">
              <w:rPr>
                <w:rFonts w:ascii="Calibri" w:hAnsi="Calibri" w:cs="Calibri"/>
                <w:sz w:val="18"/>
                <w:szCs w:val="18"/>
              </w:rPr>
              <w:t>Адрес</w:t>
            </w:r>
            <w:r w:rsidRPr="009157E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9157E9">
              <w:rPr>
                <w:rFonts w:ascii="Calibri" w:hAnsi="Calibri" w:cs="Calibri"/>
                <w:sz w:val="18"/>
                <w:szCs w:val="18"/>
              </w:rPr>
              <w:t>по</w:t>
            </w:r>
            <w:r w:rsidRPr="009157E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9157E9">
              <w:rPr>
                <w:rFonts w:ascii="Calibri" w:hAnsi="Calibri" w:cs="Calibri"/>
                <w:sz w:val="18"/>
                <w:szCs w:val="18"/>
              </w:rPr>
              <w:t>месту</w:t>
            </w:r>
            <w:r w:rsidRPr="009157E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9157E9">
              <w:rPr>
                <w:rFonts w:ascii="Calibri" w:hAnsi="Calibri" w:cs="Calibri"/>
                <w:sz w:val="18"/>
                <w:szCs w:val="18"/>
              </w:rPr>
              <w:t>фактического</w:t>
            </w:r>
            <w:r w:rsidRPr="009157E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9157E9">
              <w:rPr>
                <w:rFonts w:ascii="Calibri" w:hAnsi="Calibri" w:cs="Calibri"/>
                <w:sz w:val="18"/>
                <w:szCs w:val="18"/>
              </w:rPr>
              <w:t xml:space="preserve">проживания </w:t>
            </w:r>
          </w:p>
          <w:p w:rsidR="006E0718" w:rsidRPr="006E0718" w:rsidRDefault="006E0718" w:rsidP="006E0718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9157E9">
              <w:rPr>
                <w:rFonts w:ascii="Calibri" w:hAnsi="Calibri" w:cs="Calibri"/>
                <w:i/>
                <w:iCs/>
                <w:caps/>
                <w:sz w:val="14"/>
                <w:szCs w:val="14"/>
              </w:rPr>
              <w:t>(</w:t>
            </w:r>
            <w:r w:rsidRPr="009157E9">
              <w:rPr>
                <w:rFonts w:ascii="Calibri" w:hAnsi="Calibri" w:cs="Calibri"/>
                <w:i/>
                <w:iCs/>
                <w:sz w:val="14"/>
                <w:szCs w:val="14"/>
              </w:rPr>
              <w:t>заполняется</w:t>
            </w:r>
            <w:r w:rsidRPr="009157E9">
              <w:rPr>
                <w:rFonts w:ascii="Calibri" w:eastAsia="Arial" w:hAnsi="Calibri" w:cs="Calibri"/>
                <w:i/>
                <w:iCs/>
                <w:sz w:val="14"/>
                <w:szCs w:val="14"/>
              </w:rPr>
              <w:t xml:space="preserve"> </w:t>
            </w:r>
            <w:r w:rsidRPr="009157E9">
              <w:rPr>
                <w:rFonts w:ascii="Calibri" w:hAnsi="Calibri" w:cs="Calibri"/>
                <w:i/>
                <w:iCs/>
                <w:sz w:val="14"/>
                <w:szCs w:val="14"/>
              </w:rPr>
              <w:t>в</w:t>
            </w:r>
            <w:r w:rsidRPr="009157E9">
              <w:rPr>
                <w:rFonts w:ascii="Calibri" w:eastAsia="Arial" w:hAnsi="Calibri" w:cs="Calibri"/>
                <w:i/>
                <w:iCs/>
                <w:sz w:val="14"/>
                <w:szCs w:val="14"/>
              </w:rPr>
              <w:t xml:space="preserve"> </w:t>
            </w:r>
            <w:r w:rsidRPr="009157E9">
              <w:rPr>
                <w:rFonts w:ascii="Calibri" w:hAnsi="Calibri" w:cs="Calibri"/>
                <w:i/>
                <w:iCs/>
                <w:sz w:val="14"/>
                <w:szCs w:val="14"/>
              </w:rPr>
              <w:t>случае</w:t>
            </w:r>
            <w:r w:rsidRPr="009157E9">
              <w:rPr>
                <w:rFonts w:ascii="Calibri" w:eastAsia="Arial" w:hAnsi="Calibri" w:cs="Calibri"/>
                <w:i/>
                <w:iCs/>
                <w:sz w:val="14"/>
                <w:szCs w:val="14"/>
              </w:rPr>
              <w:t xml:space="preserve"> </w:t>
            </w:r>
            <w:r w:rsidRPr="009157E9">
              <w:rPr>
                <w:rFonts w:ascii="Calibri" w:hAnsi="Calibri" w:cs="Calibri"/>
                <w:i/>
                <w:iCs/>
                <w:sz w:val="14"/>
                <w:szCs w:val="14"/>
              </w:rPr>
              <w:t>отличия</w:t>
            </w:r>
            <w:r w:rsidRPr="009157E9">
              <w:rPr>
                <w:rFonts w:ascii="Calibri" w:eastAsia="Arial" w:hAnsi="Calibri" w:cs="Calibri"/>
                <w:i/>
                <w:iCs/>
                <w:sz w:val="14"/>
                <w:szCs w:val="14"/>
              </w:rPr>
              <w:t xml:space="preserve"> </w:t>
            </w:r>
            <w:r w:rsidRPr="009157E9">
              <w:rPr>
                <w:rFonts w:ascii="Calibri" w:hAnsi="Calibri" w:cs="Calibri"/>
                <w:i/>
                <w:iCs/>
                <w:sz w:val="14"/>
                <w:szCs w:val="14"/>
              </w:rPr>
              <w:t>от</w:t>
            </w:r>
            <w:r w:rsidRPr="009157E9">
              <w:rPr>
                <w:rFonts w:ascii="Calibri" w:eastAsia="Arial" w:hAnsi="Calibri" w:cs="Calibri"/>
                <w:i/>
                <w:iCs/>
                <w:sz w:val="14"/>
                <w:szCs w:val="14"/>
              </w:rPr>
              <w:t xml:space="preserve"> </w:t>
            </w:r>
            <w:r w:rsidRPr="009157E9">
              <w:rPr>
                <w:rFonts w:ascii="Calibri" w:hAnsi="Calibri" w:cs="Calibri"/>
                <w:i/>
                <w:iCs/>
                <w:sz w:val="14"/>
                <w:szCs w:val="14"/>
              </w:rPr>
              <w:t>адреса</w:t>
            </w:r>
            <w:r w:rsidRPr="009157E9">
              <w:rPr>
                <w:rFonts w:ascii="Calibri" w:eastAsia="Arial" w:hAnsi="Calibri" w:cs="Calibri"/>
                <w:i/>
                <w:iCs/>
                <w:sz w:val="14"/>
                <w:szCs w:val="14"/>
              </w:rPr>
              <w:t xml:space="preserve"> </w:t>
            </w:r>
            <w:r w:rsidRPr="009157E9">
              <w:rPr>
                <w:rFonts w:ascii="Calibri" w:hAnsi="Calibri" w:cs="Calibri"/>
                <w:i/>
                <w:iCs/>
                <w:sz w:val="14"/>
                <w:szCs w:val="14"/>
              </w:rPr>
              <w:t>регистрации)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718" w:rsidRPr="00F76218" w:rsidRDefault="002A3334" w:rsidP="006E0718">
            <w:pPr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  <w:r>
              <w:rPr>
                <w:rFonts w:ascii="Wingdings 2" w:hAnsi="Wingdings 2"/>
              </w:rPr>
              <w:t></w:t>
            </w:r>
          </w:p>
        </w:tc>
      </w:tr>
      <w:tr w:rsidR="00352D35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6" w:type="dxa"/>
          <w:wAfter w:w="34" w:type="dxa"/>
          <w:trHeight w:val="560"/>
        </w:trPr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35" w:rsidRPr="009157E9" w:rsidRDefault="00352D35" w:rsidP="006E0718">
            <w:pPr>
              <w:snapToGrid w:val="0"/>
              <w:spacing w:before="100"/>
              <w:rPr>
                <w:rFonts w:ascii="Calibri" w:hAnsi="Calibri" w:cs="Calibri"/>
                <w:sz w:val="18"/>
                <w:szCs w:val="18"/>
              </w:rPr>
            </w:pPr>
            <w:r w:rsidRPr="00352D35">
              <w:rPr>
                <w:rFonts w:ascii="Calibri" w:hAnsi="Calibri" w:cs="Calibri"/>
                <w:sz w:val="18"/>
                <w:szCs w:val="18"/>
              </w:rPr>
              <w:t>Кодовое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слово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для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идентификации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по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телефону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(например,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девичья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фамилия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матери)</w:t>
            </w:r>
          </w:p>
        </w:tc>
        <w:tc>
          <w:tcPr>
            <w:tcW w:w="7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35" w:rsidRPr="00F76218" w:rsidRDefault="00352D35" w:rsidP="006E0718">
            <w:pPr>
              <w:rPr>
                <w:rFonts w:ascii="Wingdings 2" w:hAnsi="Wingdings 2"/>
              </w:rPr>
            </w:pPr>
          </w:p>
        </w:tc>
      </w:tr>
      <w:tr w:rsidR="00352D35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6" w:type="dxa"/>
          <w:wAfter w:w="34" w:type="dxa"/>
          <w:trHeight w:val="273"/>
        </w:trPr>
        <w:tc>
          <w:tcPr>
            <w:tcW w:w="10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1B58"/>
          </w:tcPr>
          <w:p w:rsidR="00352D35" w:rsidRPr="00E45E7F" w:rsidRDefault="00352D35" w:rsidP="006E0718">
            <w:pPr>
              <w:rPr>
                <w:rFonts w:ascii="Wingdings 2" w:hAnsi="Wingdings 2"/>
                <w:lang w:val="en-US"/>
              </w:rPr>
            </w:pPr>
            <w:r w:rsidRPr="00352D3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3.</w:t>
            </w:r>
            <w:r w:rsidRPr="00352D35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КОНТАКТНЫЕ</w:t>
            </w:r>
            <w:r w:rsidRPr="00352D35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ДАННЫЕ</w:t>
            </w:r>
            <w:r w:rsidRPr="00352D35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 xml:space="preserve"> ДЕРЖАТЕЛЯ КАРТЫ</w:t>
            </w:r>
          </w:p>
        </w:tc>
      </w:tr>
      <w:tr w:rsidR="00352D35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6" w:type="dxa"/>
          <w:wAfter w:w="34" w:type="dxa"/>
          <w:trHeight w:val="560"/>
        </w:trPr>
        <w:tc>
          <w:tcPr>
            <w:tcW w:w="10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D35" w:rsidRPr="00352D35" w:rsidRDefault="00352D35" w:rsidP="00352D35">
            <w:pPr>
              <w:snapToGri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352D35">
              <w:rPr>
                <w:rFonts w:ascii="Calibri" w:hAnsi="Calibri" w:cs="Calibri"/>
                <w:sz w:val="18"/>
                <w:szCs w:val="18"/>
              </w:rPr>
              <w:t>Мобильный*+7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(|__|__|__|) |__|__|__| - |__|__| - |__|__|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eastAsia="Arial" w:hAnsi="Calibri" w:cs="Calibri"/>
                <w:i/>
                <w:sz w:val="18"/>
                <w:szCs w:val="18"/>
              </w:rPr>
              <w:t>(*обязательное поле для заполнения)</w:t>
            </w:r>
          </w:p>
          <w:p w:rsidR="00352D35" w:rsidRPr="00352D35" w:rsidRDefault="00352D35" w:rsidP="00352D35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352D35">
              <w:rPr>
                <w:rFonts w:ascii="Calibri" w:hAnsi="Calibri" w:cs="Calibri"/>
                <w:sz w:val="18"/>
                <w:szCs w:val="18"/>
              </w:rPr>
              <w:t>Рабочий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7 (|__|__|__|) |__|__|__|__|__|__|__|</w:t>
            </w:r>
          </w:p>
          <w:p w:rsidR="00352D35" w:rsidRPr="00352D35" w:rsidRDefault="00352D35" w:rsidP="00352D35">
            <w:pPr>
              <w:snapToGrid w:val="0"/>
              <w:rPr>
                <w:rFonts w:ascii="Calibri" w:eastAsia="Arial" w:hAnsi="Calibri" w:cs="Calibri"/>
                <w:sz w:val="18"/>
                <w:szCs w:val="18"/>
              </w:rPr>
            </w:pPr>
            <w:r w:rsidRPr="00352D35">
              <w:rPr>
                <w:rFonts w:ascii="Calibri" w:hAnsi="Calibri" w:cs="Calibri"/>
                <w:sz w:val="18"/>
                <w:szCs w:val="18"/>
              </w:rPr>
              <w:t>Домашний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7 (|__|__|__|) |__|__|__|__|__|__|__|</w:t>
            </w:r>
          </w:p>
          <w:p w:rsidR="00352D35" w:rsidRDefault="00352D35" w:rsidP="00352D35">
            <w:pPr>
              <w:rPr>
                <w:rFonts w:ascii="Calibri" w:hAnsi="Calibri" w:cs="Calibri"/>
                <w:sz w:val="18"/>
                <w:szCs w:val="18"/>
              </w:rPr>
            </w:pPr>
            <w:r w:rsidRPr="00352D35">
              <w:rPr>
                <w:rFonts w:ascii="Calibri" w:hAnsi="Calibri" w:cs="Calibri"/>
                <w:sz w:val="18"/>
                <w:szCs w:val="18"/>
              </w:rPr>
              <w:t>E-</w:t>
            </w:r>
            <w:r w:rsidRPr="00352D35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ail</w:t>
            </w:r>
            <w:r w:rsidRPr="00352D35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52D35">
              <w:rPr>
                <w:rFonts w:ascii="Calibri" w:hAnsi="Calibri" w:cs="Calibri"/>
                <w:sz w:val="18"/>
                <w:szCs w:val="18"/>
              </w:rPr>
              <w:t>________________________________________</w:t>
            </w:r>
          </w:p>
          <w:p w:rsidR="007D587F" w:rsidRPr="00E45E7F" w:rsidRDefault="007D587F" w:rsidP="00352D35">
            <w:pPr>
              <w:rPr>
                <w:rFonts w:ascii="Wingdings 2" w:hAnsi="Wingdings 2"/>
                <w:lang w:val="en-US"/>
              </w:rPr>
            </w:pP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3"/>
          <w:wAfter w:w="44" w:type="dxa"/>
          <w:trHeight w:val="181"/>
        </w:trPr>
        <w:tc>
          <w:tcPr>
            <w:tcW w:w="10491" w:type="dxa"/>
            <w:gridSpan w:val="8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81B58"/>
          </w:tcPr>
          <w:p w:rsidR="007D587F" w:rsidRPr="007D587F" w:rsidRDefault="007D587F" w:rsidP="00FE7E3C">
            <w:pPr>
              <w:pStyle w:val="a3"/>
              <w:snapToGrid w:val="0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>4</w:t>
            </w:r>
            <w:r w:rsidRPr="007D587F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>. УСТАНОВЛЕНИЕ ЛИМИТОВ ПО КАРТЕ</w:t>
            </w: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10501" w:type="dxa"/>
            <w:gridSpan w:val="9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Прошу</w:t>
            </w:r>
            <w:r w:rsidRPr="007D587F">
              <w:rPr>
                <w:rFonts w:ascii="Calibri" w:eastAsia="Arial" w:hAnsi="Calibri" w:cs="Calibri"/>
                <w:sz w:val="18"/>
                <w:szCs w:val="18"/>
              </w:rPr>
              <w:t xml:space="preserve"> установить для данной Карты следующие Расходные лимиты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7D587F" w:rsidRPr="007D587F" w:rsidRDefault="007D587F" w:rsidP="00FE7E3C">
            <w:pPr>
              <w:pStyle w:val="a3"/>
              <w:snapToGrid w:val="0"/>
              <w:rPr>
                <w:rFonts w:ascii="Calibri" w:eastAsia="Arial" w:hAnsi="Calibri" w:cs="Calibri"/>
                <w:b/>
                <w:sz w:val="18"/>
                <w:szCs w:val="18"/>
              </w:rPr>
            </w:pP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252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Тип лимита</w:t>
            </w:r>
          </w:p>
        </w:tc>
        <w:tc>
          <w:tcPr>
            <w:tcW w:w="199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Период</w:t>
            </w:r>
          </w:p>
        </w:tc>
        <w:tc>
          <w:tcPr>
            <w:tcW w:w="300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Значение лимита в рублях РФ</w:t>
            </w:r>
          </w:p>
          <w:p w:rsidR="007D587F" w:rsidRPr="007D587F" w:rsidRDefault="007D587F" w:rsidP="00FE7E3C">
            <w:pPr>
              <w:snapToGri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7D587F">
              <w:rPr>
                <w:rFonts w:ascii="Calibri" w:hAnsi="Calibri" w:cs="Calibri"/>
                <w:i/>
                <w:sz w:val="18"/>
                <w:szCs w:val="18"/>
              </w:rPr>
              <w:t>(если не указано, устанавливается максимальное значение)</w:t>
            </w:r>
          </w:p>
        </w:tc>
        <w:tc>
          <w:tcPr>
            <w:tcW w:w="29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Максимальное значение лимита</w:t>
            </w: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252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Общий лимит на совершение операций по Карте (</w:t>
            </w:r>
            <w:r w:rsidRPr="007D587F">
              <w:rPr>
                <w:rFonts w:ascii="Calibri" w:hAnsi="Calibri" w:cs="Calibri"/>
                <w:sz w:val="18"/>
                <w:szCs w:val="18"/>
                <w:lang w:val="en-US"/>
              </w:rPr>
              <w:t>CRD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_</w:t>
            </w:r>
            <w:r w:rsidRPr="007D587F">
              <w:rPr>
                <w:rFonts w:ascii="Calibri" w:hAnsi="Calibri" w:cs="Calibri"/>
                <w:sz w:val="18"/>
                <w:szCs w:val="18"/>
                <w:lang w:val="en-US"/>
              </w:rPr>
              <w:t>AGGR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_</w:t>
            </w:r>
            <w:r w:rsidRPr="007D587F">
              <w:rPr>
                <w:rFonts w:ascii="Calibri" w:hAnsi="Calibri" w:cs="Calibri"/>
                <w:sz w:val="18"/>
                <w:szCs w:val="18"/>
                <w:lang w:val="en-US"/>
              </w:rPr>
              <w:t>LIMIT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9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Календарный месяц</w:t>
            </w:r>
          </w:p>
        </w:tc>
        <w:tc>
          <w:tcPr>
            <w:tcW w:w="300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29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Лимит не ограничен</w:t>
            </w: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252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На получение наличных денежных средств по Карте</w:t>
            </w:r>
          </w:p>
          <w:p w:rsidR="007D587F" w:rsidRPr="007D587F" w:rsidRDefault="007D587F" w:rsidP="00FE7E3C">
            <w:pPr>
              <w:snapToGrid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7D587F">
              <w:rPr>
                <w:rFonts w:ascii="Calibri" w:hAnsi="Calibri" w:cs="Calibri"/>
                <w:sz w:val="18"/>
                <w:szCs w:val="18"/>
                <w:lang w:val="en-US"/>
              </w:rPr>
              <w:t>(CRD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_</w:t>
            </w:r>
            <w:r w:rsidRPr="007D587F">
              <w:rPr>
                <w:rFonts w:ascii="Calibri" w:hAnsi="Calibri" w:cs="Calibri"/>
                <w:sz w:val="18"/>
                <w:szCs w:val="18"/>
                <w:lang w:val="en-US"/>
              </w:rPr>
              <w:t>CASH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_</w:t>
            </w:r>
            <w:r w:rsidRPr="007D587F">
              <w:rPr>
                <w:rFonts w:ascii="Calibri" w:hAnsi="Calibri" w:cs="Calibri"/>
                <w:sz w:val="18"/>
                <w:szCs w:val="18"/>
                <w:lang w:val="en-US"/>
              </w:rPr>
              <w:t>LIMIT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9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Календарный месяц</w:t>
            </w:r>
          </w:p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1 000 000 руб.</w:t>
            </w:r>
          </w:p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 xml:space="preserve"> по Бизнес-счету</w:t>
            </w: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2525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Сутки</w:t>
            </w:r>
          </w:p>
        </w:tc>
        <w:tc>
          <w:tcPr>
            <w:tcW w:w="300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  <w:highlight w:val="red"/>
              </w:rPr>
            </w:pPr>
          </w:p>
        </w:tc>
        <w:tc>
          <w:tcPr>
            <w:tcW w:w="29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100 000 руб.</w:t>
            </w:r>
          </w:p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 xml:space="preserve"> по Карте</w:t>
            </w: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252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На совершение безналичных операций (торгово-сервисная сеть, переводы, сеть Интернет и др.)</w:t>
            </w:r>
          </w:p>
          <w:p w:rsidR="007D587F" w:rsidRPr="007D587F" w:rsidRDefault="007D587F" w:rsidP="00FE7E3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  <w:lang w:val="en-US"/>
              </w:rPr>
              <w:t>(CRD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_</w:t>
            </w:r>
            <w:r w:rsidRPr="007D587F">
              <w:rPr>
                <w:rFonts w:ascii="Calibri" w:hAnsi="Calibri" w:cs="Calibri"/>
                <w:sz w:val="18"/>
                <w:szCs w:val="18"/>
                <w:lang w:val="en-US"/>
              </w:rPr>
              <w:t>RTL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_</w:t>
            </w:r>
            <w:r w:rsidRPr="007D587F">
              <w:rPr>
                <w:rFonts w:ascii="Calibri" w:hAnsi="Calibri" w:cs="Calibri"/>
                <w:sz w:val="18"/>
                <w:szCs w:val="18"/>
                <w:lang w:val="en-US"/>
              </w:rPr>
              <w:t>LIMIT</w:t>
            </w:r>
            <w:r w:rsidRPr="007D587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97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Календарный месяц</w:t>
            </w:r>
          </w:p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00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Лимит не ограничен</w:t>
            </w: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2525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Сутки</w:t>
            </w:r>
          </w:p>
        </w:tc>
        <w:tc>
          <w:tcPr>
            <w:tcW w:w="30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D587F" w:rsidRPr="007D587F" w:rsidRDefault="007D587F" w:rsidP="00FE7E3C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sz w:val="18"/>
                <w:szCs w:val="18"/>
              </w:rPr>
              <w:t>Лимит не ограничен</w:t>
            </w: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10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7F" w:rsidRPr="007D587F" w:rsidRDefault="007D587F" w:rsidP="00FE7E3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D587F" w:rsidRPr="007D587F" w:rsidRDefault="007D587F" w:rsidP="00FE7E3C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Клиент/ представитель Клиента _________________________________________________________________________________, </w:t>
            </w:r>
          </w:p>
          <w:p w:rsidR="007D587F" w:rsidRPr="007D587F" w:rsidRDefault="007D587F" w:rsidP="00FE7E3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D58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должность, ФИО</w:t>
            </w:r>
          </w:p>
          <w:p w:rsidR="007D587F" w:rsidRPr="007D587F" w:rsidRDefault="007D587F" w:rsidP="00FE7E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D58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действующий на основании_____________________________________________________________________________________ </w:t>
            </w:r>
          </w:p>
          <w:p w:rsidR="007D587F" w:rsidRPr="007D587F" w:rsidRDefault="007D587F" w:rsidP="00FE7E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D58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документ / дата                                                                            </w:t>
            </w:r>
          </w:p>
          <w:p w:rsidR="007D587F" w:rsidRPr="007D587F" w:rsidRDefault="007D587F" w:rsidP="00FE7E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_________________________________ </w:t>
            </w:r>
            <w:r w:rsidRPr="007D587F">
              <w:rPr>
                <w:rFonts w:ascii="Calibri" w:hAnsi="Calibri" w:cs="Calibri"/>
                <w:color w:val="000000"/>
                <w:sz w:val="18"/>
                <w:szCs w:val="18"/>
              </w:rPr>
              <w:t>«____» ___________20___г.</w:t>
            </w:r>
            <w:r w:rsidRPr="007D58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D587F" w:rsidRPr="007D587F" w:rsidRDefault="007D587F" w:rsidP="00FE7E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подпись</w:t>
            </w:r>
            <w:r w:rsidRPr="007D587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7D587F" w:rsidRPr="007D587F" w:rsidRDefault="007D587F" w:rsidP="00FE7E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D587F">
              <w:rPr>
                <w:rFonts w:ascii="Calibri" w:hAnsi="Calibri" w:cs="Calibri"/>
                <w:color w:val="000000"/>
                <w:sz w:val="18"/>
                <w:szCs w:val="18"/>
              </w:rPr>
              <w:t>М.П.</w:t>
            </w:r>
            <w:r w:rsidRPr="007D587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587F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(при наличии)</w:t>
            </w:r>
          </w:p>
          <w:p w:rsidR="007D587F" w:rsidRPr="007D587F" w:rsidRDefault="007D587F" w:rsidP="00FE7E3C">
            <w:pPr>
              <w:snapToGrid w:val="0"/>
              <w:ind w:left="42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587F" w:rsidRPr="007D587F" w:rsidTr="007D587F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10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</w:tcPr>
          <w:p w:rsidR="007D587F" w:rsidRPr="007D587F" w:rsidRDefault="007D587F" w:rsidP="007D587F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25E54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>5. ДОПОЛНИТЕЛЬНЫЕ УСЛУГИ</w:t>
            </w:r>
          </w:p>
        </w:tc>
      </w:tr>
      <w:tr w:rsidR="007D587F" w:rsidRPr="007D587F" w:rsidTr="00E91782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181"/>
        </w:trPr>
        <w:tc>
          <w:tcPr>
            <w:tcW w:w="105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Прошу</w:t>
            </w:r>
            <w:r w:rsidRPr="00725E54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725E54">
              <w:rPr>
                <w:rFonts w:ascii="Calibri" w:hAnsi="Calibri" w:cs="Calibri"/>
                <w:sz w:val="18"/>
                <w:szCs w:val="18"/>
              </w:rPr>
              <w:t>предоставить</w:t>
            </w:r>
            <w:r w:rsidRPr="00725E54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725E54">
              <w:rPr>
                <w:rFonts w:ascii="Calibri" w:hAnsi="Calibri" w:cs="Calibri"/>
                <w:sz w:val="18"/>
                <w:szCs w:val="18"/>
              </w:rPr>
              <w:t>дополнительную</w:t>
            </w:r>
            <w:r w:rsidRPr="00725E54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725E54">
              <w:rPr>
                <w:rFonts w:ascii="Calibri" w:hAnsi="Calibri" w:cs="Calibri"/>
                <w:sz w:val="18"/>
                <w:szCs w:val="18"/>
              </w:rPr>
              <w:t>услугу:</w:t>
            </w:r>
          </w:p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E5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A33CC">
              <w:rPr>
                <w:rFonts w:ascii="Calibri" w:hAnsi="Calibri" w:cs="Calibri"/>
                <w:sz w:val="18"/>
                <w:szCs w:val="18"/>
              </w:rPr>
            </w:r>
            <w:r w:rsidR="004A33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E5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E5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25E54">
              <w:rPr>
                <w:rFonts w:ascii="Calibri" w:hAnsi="Calibri" w:cs="Calibri"/>
                <w:sz w:val="18"/>
                <w:szCs w:val="18"/>
                <w:lang w:val="en-US"/>
              </w:rPr>
              <w:t>SMS</w:t>
            </w:r>
            <w:r w:rsidRPr="00725E54">
              <w:rPr>
                <w:rFonts w:ascii="Calibri" w:hAnsi="Calibri" w:cs="Calibri"/>
                <w:sz w:val="18"/>
                <w:szCs w:val="18"/>
              </w:rPr>
              <w:t>-информирование по операциям, совершенным с использованием Карты (стоимость по Тарифам Банка)</w:t>
            </w:r>
          </w:p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 w:rsidDel="005A72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25E54">
              <w:rPr>
                <w:rFonts w:ascii="Calibri" w:hAnsi="Calibri" w:cs="Calibri"/>
                <w:sz w:val="18"/>
                <w:szCs w:val="18"/>
              </w:rPr>
              <w:t>На следующий номер мобильного телефона +7 (|__|__|__|) |__|__|__| - |__|__| - |__|__|</w:t>
            </w:r>
          </w:p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5E54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4A33CC">
              <w:rPr>
                <w:rFonts w:ascii="Calibri" w:hAnsi="Calibri" w:cs="Calibri"/>
                <w:sz w:val="18"/>
                <w:szCs w:val="18"/>
              </w:rPr>
            </w:r>
            <w:r w:rsidR="004A33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E54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725E54">
              <w:rPr>
                <w:rFonts w:ascii="Calibri" w:hAnsi="Calibri" w:cs="Calibri"/>
                <w:sz w:val="18"/>
                <w:szCs w:val="18"/>
              </w:rPr>
              <w:t xml:space="preserve"> Выражаю согласие на предоставление Держателю права использовать для работы с Картами личные Мобильные устройства Держателя (в части использования Цифровых карт), в порядке, определенном Правилами.</w:t>
            </w:r>
          </w:p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 xml:space="preserve">Клиент/ представитель Клиента ___________________________________________________________________________, </w:t>
            </w:r>
          </w:p>
          <w:p w:rsidR="007D587F" w:rsidRPr="00725E54" w:rsidRDefault="007D587F" w:rsidP="007D587F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725E54">
              <w:rPr>
                <w:rFonts w:ascii="Calibri" w:hAnsi="Calibri" w:cs="Calibri"/>
                <w:i/>
                <w:sz w:val="18"/>
                <w:szCs w:val="18"/>
              </w:rPr>
              <w:t>должность, ФИО</w:t>
            </w:r>
          </w:p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 xml:space="preserve"> действующий на основании_______________________________________________________________________________ </w:t>
            </w:r>
          </w:p>
          <w:p w:rsidR="007D587F" w:rsidRPr="00725E54" w:rsidRDefault="007D587F" w:rsidP="007D587F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i/>
                <w:sz w:val="18"/>
                <w:szCs w:val="18"/>
              </w:rPr>
              <w:t xml:space="preserve">документ / дата </w:t>
            </w:r>
          </w:p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 xml:space="preserve">_________________________________ «____» ___________20___г. </w:t>
            </w:r>
          </w:p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 xml:space="preserve">                               </w:t>
            </w:r>
            <w:r w:rsidRPr="00725E54">
              <w:rPr>
                <w:rFonts w:ascii="Calibri" w:hAnsi="Calibri" w:cs="Calibri"/>
                <w:i/>
                <w:sz w:val="18"/>
                <w:szCs w:val="18"/>
              </w:rPr>
              <w:t xml:space="preserve">подпись </w:t>
            </w:r>
          </w:p>
          <w:p w:rsidR="007D587F" w:rsidRPr="00725E54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 xml:space="preserve">М.П. </w:t>
            </w:r>
            <w:r w:rsidRPr="00725E54">
              <w:rPr>
                <w:rFonts w:ascii="Calibri" w:hAnsi="Calibri" w:cs="Calibri"/>
                <w:i/>
                <w:sz w:val="18"/>
                <w:szCs w:val="18"/>
              </w:rPr>
              <w:t>(при наличии)</w:t>
            </w:r>
          </w:p>
          <w:p w:rsidR="007D587F" w:rsidRPr="007D587F" w:rsidRDefault="007D587F" w:rsidP="007D587F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D587F" w:rsidRPr="00AB2D1B" w:rsidTr="007D587F">
        <w:tblPrEx>
          <w:tblLook w:val="0000" w:firstRow="0" w:lastRow="0" w:firstColumn="0" w:lastColumn="0" w:noHBand="0" w:noVBand="0"/>
        </w:tblPrEx>
        <w:trPr>
          <w:gridBefore w:val="1"/>
          <w:wBefore w:w="26" w:type="dxa"/>
          <w:trHeight w:val="353"/>
        </w:trPr>
        <w:tc>
          <w:tcPr>
            <w:tcW w:w="10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1B58"/>
          </w:tcPr>
          <w:p w:rsidR="007D587F" w:rsidRPr="003B5569" w:rsidRDefault="00EF4148" w:rsidP="007D58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  <w:r w:rsidR="007D587F" w:rsidRPr="00725E54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. ПОДТВЕРЖДЕНИЕ СВЕДЕНИЙ И УСЛОВИЙ </w:t>
            </w:r>
          </w:p>
        </w:tc>
      </w:tr>
      <w:tr w:rsidR="007D587F" w:rsidRPr="00AB2D1B" w:rsidTr="007D587F">
        <w:tblPrEx>
          <w:tblLook w:val="0000" w:firstRow="0" w:lastRow="0" w:firstColumn="0" w:lastColumn="0" w:noHBand="0" w:noVBand="0"/>
        </w:tblPrEx>
        <w:trPr>
          <w:gridBefore w:val="1"/>
          <w:wBefore w:w="26" w:type="dxa"/>
          <w:trHeight w:val="978"/>
        </w:trPr>
        <w:tc>
          <w:tcPr>
            <w:tcW w:w="10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F9" w:rsidRPr="00725E54" w:rsidRDefault="007D587F" w:rsidP="00EF4148">
            <w:pPr>
              <w:pStyle w:val="ad"/>
              <w:numPr>
                <w:ilvl w:val="1"/>
                <w:numId w:val="13"/>
              </w:numPr>
              <w:snapToGrid w:val="0"/>
              <w:spacing w:line="200" w:lineRule="exact"/>
              <w:ind w:left="429" w:hanging="43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Настоящим</w:t>
            </w:r>
            <w:r w:rsidR="00F762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76218" w:rsidRPr="00D82359">
              <w:rPr>
                <w:rFonts w:ascii="Calibri" w:hAnsi="Calibri" w:cs="Calibri"/>
                <w:sz w:val="18"/>
                <w:szCs w:val="18"/>
              </w:rPr>
              <w:t>Клиент подтверждает</w:t>
            </w:r>
            <w:r w:rsidRPr="00725E54">
              <w:rPr>
                <w:rFonts w:ascii="Calibri" w:hAnsi="Calibri" w:cs="Calibri"/>
                <w:sz w:val="18"/>
                <w:szCs w:val="18"/>
              </w:rPr>
              <w:t>, что</w:t>
            </w:r>
            <w:r w:rsidR="005B5B3B" w:rsidRPr="00725E54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7D587F" w:rsidRPr="00725E54" w:rsidRDefault="007D587F" w:rsidP="001219F9">
            <w:pPr>
              <w:pStyle w:val="ad"/>
              <w:numPr>
                <w:ilvl w:val="0"/>
                <w:numId w:val="11"/>
              </w:numPr>
              <w:snapToGrid w:val="0"/>
              <w:spacing w:line="200" w:lineRule="exact"/>
              <w:ind w:left="709" w:hanging="3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19F9">
              <w:rPr>
                <w:rFonts w:ascii="Calibri" w:hAnsi="Calibri" w:cs="Calibri"/>
                <w:sz w:val="18"/>
                <w:szCs w:val="18"/>
              </w:rPr>
              <w:t>информация</w:t>
            </w:r>
            <w:r w:rsidRPr="00725E54">
              <w:rPr>
                <w:rFonts w:ascii="Calibri" w:hAnsi="Calibri" w:cs="Calibri"/>
                <w:sz w:val="18"/>
                <w:szCs w:val="18"/>
              </w:rPr>
              <w:t xml:space="preserve">, представленная в настоящем Заявлении, верна. </w:t>
            </w:r>
            <w:r w:rsidR="00F76218" w:rsidRPr="00D82359">
              <w:rPr>
                <w:rFonts w:ascii="Calibri" w:hAnsi="Calibri" w:cs="Calibri"/>
                <w:sz w:val="18"/>
                <w:szCs w:val="18"/>
              </w:rPr>
              <w:t>Клиент предоставляет</w:t>
            </w:r>
            <w:r w:rsidRPr="00725E54">
              <w:rPr>
                <w:rFonts w:ascii="Calibri" w:hAnsi="Calibri" w:cs="Calibri"/>
                <w:sz w:val="18"/>
                <w:szCs w:val="18"/>
              </w:rPr>
              <w:t xml:space="preserve"> Банку право проверять информацию, представленную в настоящем Заявлении. </w:t>
            </w:r>
          </w:p>
          <w:p w:rsidR="001219F9" w:rsidRPr="001219F9" w:rsidRDefault="001219F9" w:rsidP="001219F9">
            <w:pPr>
              <w:pStyle w:val="ad"/>
              <w:numPr>
                <w:ilvl w:val="0"/>
                <w:numId w:val="11"/>
              </w:numPr>
              <w:snapToGrid w:val="0"/>
              <w:spacing w:line="200" w:lineRule="exact"/>
              <w:ind w:left="709" w:hanging="357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219F9">
              <w:rPr>
                <w:rFonts w:ascii="Calibri" w:hAnsi="Calibri" w:cs="Calibri"/>
                <w:sz w:val="18"/>
                <w:szCs w:val="18"/>
              </w:rPr>
              <w:t>что настоящее Заявление в совокупности с Тарифами Банка, Правилами</w:t>
            </w:r>
            <w:r w:rsidR="005B5B3B" w:rsidRPr="00EF4148">
              <w:rPr>
                <w:rFonts w:ascii="Calibri" w:hAnsi="Calibri" w:cs="Calibri"/>
                <w:sz w:val="18"/>
                <w:szCs w:val="18"/>
              </w:rPr>
              <w:t xml:space="preserve">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 в АО «ВЛАДБИЗНЕСБАНК» </w:t>
            </w:r>
            <w:r w:rsidRPr="001219F9">
              <w:rPr>
                <w:rFonts w:ascii="Calibri" w:hAnsi="Calibri" w:cs="Calibri"/>
                <w:sz w:val="18"/>
                <w:szCs w:val="18"/>
              </w:rPr>
              <w:t xml:space="preserve"> (далее – «Правила»), размещенными на информационном стенде в офисе Банка и на сайте Банка </w:t>
            </w:r>
            <w:hyperlink r:id="rId9" w:history="1">
              <w:r w:rsidRPr="001219F9">
                <w:rPr>
                  <w:rFonts w:ascii="Calibri" w:hAnsi="Calibri" w:cs="Calibri"/>
                  <w:sz w:val="18"/>
                  <w:szCs w:val="18"/>
                </w:rPr>
                <w:t>http://www.vlbb.ru</w:t>
              </w:r>
            </w:hyperlink>
            <w:r w:rsidRPr="001219F9">
              <w:rPr>
                <w:rFonts w:ascii="Calibri" w:hAnsi="Calibri" w:cs="Calibri"/>
                <w:sz w:val="18"/>
                <w:szCs w:val="18"/>
              </w:rPr>
              <w:t xml:space="preserve">, Условиями </w:t>
            </w:r>
            <w:bookmarkStart w:id="3" w:name="_Hlk11060211"/>
            <w:r w:rsidR="005B5B3B" w:rsidRPr="00EF4148">
              <w:rPr>
                <w:rFonts w:ascii="Calibri" w:hAnsi="Calibri" w:cs="Calibri"/>
                <w:sz w:val="18"/>
                <w:szCs w:val="18"/>
              </w:rPr>
              <w:t>открытия и ведения бизнес-счетов для юридических лиц (кроме кредитных организаций), индивидуальных предпринимателей АО «ВЛАДБИЗНЕСБАНК</w:t>
            </w:r>
            <w:bookmarkEnd w:id="3"/>
            <w:r w:rsidR="005B5B3B" w:rsidRPr="00EF4148">
              <w:rPr>
                <w:rFonts w:ascii="Calibri" w:hAnsi="Calibri" w:cs="Calibri"/>
                <w:sz w:val="18"/>
                <w:szCs w:val="18"/>
              </w:rPr>
              <w:t xml:space="preserve">» и </w:t>
            </w:r>
            <w:r w:rsidR="00EF4148">
              <w:rPr>
                <w:rFonts w:ascii="Calibri" w:hAnsi="Calibri" w:cs="Calibri"/>
                <w:sz w:val="18"/>
                <w:szCs w:val="18"/>
              </w:rPr>
              <w:t>Условиями</w:t>
            </w:r>
            <w:r w:rsidR="005B5B3B" w:rsidRPr="00EF4148">
              <w:rPr>
                <w:rFonts w:ascii="Calibri" w:hAnsi="Calibri" w:cs="Calibri"/>
                <w:sz w:val="18"/>
                <w:szCs w:val="18"/>
              </w:rPr>
              <w:t xml:space="preserve"> выдачи и использования Корпоративных банковских карт АО «ВЛАДБИЗНЕСБАНК», </w:t>
            </w:r>
            <w:r w:rsidRPr="001219F9">
              <w:rPr>
                <w:rFonts w:ascii="Calibri" w:hAnsi="Calibri" w:cs="Calibri"/>
                <w:sz w:val="18"/>
                <w:szCs w:val="18"/>
              </w:rPr>
              <w:t>являются Договором</w:t>
            </w:r>
            <w:r w:rsidR="005B5B3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76218" w:rsidRPr="00D82359">
              <w:rPr>
                <w:rFonts w:ascii="Calibri" w:hAnsi="Calibri" w:cs="Calibri"/>
                <w:sz w:val="18"/>
                <w:szCs w:val="18"/>
              </w:rPr>
              <w:t>о выдаче и использовании Корпоративной банковской</w:t>
            </w:r>
            <w:r w:rsidR="005B5B3B" w:rsidRPr="00D82359">
              <w:rPr>
                <w:rFonts w:ascii="Calibri" w:hAnsi="Calibri" w:cs="Calibri"/>
                <w:sz w:val="18"/>
                <w:szCs w:val="18"/>
              </w:rPr>
              <w:t xml:space="preserve"> карт</w:t>
            </w:r>
            <w:r w:rsidR="00F76218" w:rsidRPr="00D82359">
              <w:rPr>
                <w:rFonts w:ascii="Calibri" w:hAnsi="Calibri" w:cs="Calibri"/>
                <w:sz w:val="18"/>
                <w:szCs w:val="18"/>
              </w:rPr>
              <w:t xml:space="preserve">ы (далее -Договор карты)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,</w:t>
            </w:r>
            <w:r w:rsidRPr="001219F9">
              <w:rPr>
                <w:rFonts w:ascii="Calibri" w:hAnsi="Calibri" w:cs="Calibri"/>
                <w:sz w:val="18"/>
                <w:szCs w:val="18"/>
              </w:rPr>
              <w:t xml:space="preserve"> который составляет часть заключенного Договора комплексного банковского обслуживания.</w:t>
            </w:r>
          </w:p>
          <w:p w:rsidR="001219F9" w:rsidRPr="001219F9" w:rsidRDefault="00F76218" w:rsidP="001219F9">
            <w:pPr>
              <w:pStyle w:val="ad"/>
              <w:numPr>
                <w:ilvl w:val="0"/>
                <w:numId w:val="11"/>
              </w:numPr>
              <w:snapToGrid w:val="0"/>
              <w:spacing w:line="200" w:lineRule="exact"/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что ознакомлен</w:t>
            </w:r>
            <w:r w:rsidR="001219F9" w:rsidRPr="001219F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с содержанием Правил и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 xml:space="preserve">принимает </w:t>
            </w:r>
            <w:r w:rsidR="001219F9" w:rsidRPr="001219F9">
              <w:rPr>
                <w:rFonts w:ascii="Calibri" w:hAnsi="Calibri" w:cs="Calibri"/>
                <w:sz w:val="18"/>
                <w:szCs w:val="18"/>
              </w:rPr>
              <w:t xml:space="preserve">их условия целиком в порядке, предусмотренном ст.428 ГК РФ.  </w:t>
            </w:r>
          </w:p>
          <w:p w:rsidR="001219F9" w:rsidRPr="00725E54" w:rsidRDefault="00F76218" w:rsidP="001219F9">
            <w:pPr>
              <w:pStyle w:val="ad"/>
              <w:snapToGrid w:val="0"/>
              <w:spacing w:line="200" w:lineRule="exact"/>
              <w:ind w:left="4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359">
              <w:rPr>
                <w:rFonts w:ascii="Calibri" w:hAnsi="Calibri" w:cs="Calibri"/>
                <w:sz w:val="18"/>
                <w:szCs w:val="18"/>
              </w:rPr>
              <w:t>Настоящее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 xml:space="preserve">Договор </w:t>
            </w:r>
            <w:r>
              <w:rPr>
                <w:rFonts w:ascii="Calibri" w:hAnsi="Calibri" w:cs="Calibri"/>
                <w:sz w:val="18"/>
                <w:szCs w:val="18"/>
              </w:rPr>
              <w:t>Заявление</w:t>
            </w:r>
            <w:r w:rsidR="001219F9" w:rsidRPr="001219F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219F9" w:rsidRPr="00D82359">
              <w:rPr>
                <w:rFonts w:ascii="Calibri" w:hAnsi="Calibri" w:cs="Calibri"/>
                <w:sz w:val="18"/>
                <w:szCs w:val="18"/>
              </w:rPr>
              <w:t>составлен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</w:t>
            </w:r>
            <w:r w:rsidR="001219F9" w:rsidRPr="001219F9">
              <w:rPr>
                <w:rFonts w:ascii="Calibri" w:hAnsi="Calibri" w:cs="Calibri"/>
                <w:sz w:val="18"/>
                <w:szCs w:val="18"/>
              </w:rPr>
              <w:t xml:space="preserve"> в 2 (двух) экземплярах, один - для Банка, второй – для Клиента.</w:t>
            </w:r>
          </w:p>
          <w:p w:rsidR="007D587F" w:rsidRPr="00725E54" w:rsidRDefault="007D587F" w:rsidP="001219F9">
            <w:pPr>
              <w:snapToGrid w:val="0"/>
              <w:spacing w:line="200" w:lineRule="exact"/>
              <w:ind w:left="4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Клиент берет на себя полную ответственность по всем операциям, совершаемым с использованием Карт.</w:t>
            </w:r>
          </w:p>
          <w:p w:rsidR="007D587F" w:rsidRPr="00725E54" w:rsidRDefault="007D587F" w:rsidP="00EF4148">
            <w:pPr>
              <w:pStyle w:val="ad"/>
              <w:numPr>
                <w:ilvl w:val="1"/>
                <w:numId w:val="13"/>
              </w:numPr>
              <w:snapToGrid w:val="0"/>
              <w:spacing w:line="200" w:lineRule="exact"/>
              <w:ind w:left="429" w:hanging="43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Настоящим Клиент уведомлен и согласен с тем, что Банк информирует Клиента о совершении операций с использованием Карты посредством направления Клиенту уведомлений в порядке, определенном Договором о выдаче и использовании Корпоративной банковской карты.</w:t>
            </w:r>
          </w:p>
          <w:p w:rsidR="007D587F" w:rsidRPr="00725E54" w:rsidRDefault="007D587F" w:rsidP="00EF4148">
            <w:pPr>
              <w:pStyle w:val="ad"/>
              <w:numPr>
                <w:ilvl w:val="1"/>
                <w:numId w:val="13"/>
              </w:numPr>
              <w:snapToGrid w:val="0"/>
              <w:spacing w:line="200" w:lineRule="exact"/>
              <w:ind w:left="429" w:hanging="43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Настоящим Клиент поручает Банку осуществить передачу информации о номере и сроке действия Карты, информации о блокировке Карты, иной информации, составляющей в том числе банковскую тайну, лицам, привлекаемым Банком для оказания Клиенту/Держателю услуг, предусмотренных условиями обслуживания Корпоративной банковской Карты.</w:t>
            </w:r>
          </w:p>
          <w:p w:rsidR="007D587F" w:rsidRPr="00725E54" w:rsidRDefault="007D587F" w:rsidP="00EF4148">
            <w:pPr>
              <w:pStyle w:val="ad"/>
              <w:numPr>
                <w:ilvl w:val="1"/>
                <w:numId w:val="13"/>
              </w:numPr>
              <w:snapToGrid w:val="0"/>
              <w:spacing w:line="200" w:lineRule="exact"/>
              <w:ind w:left="429" w:hanging="43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Клиент выражает согласие на подключение Банком бесплатной услуги по дополнительной защите операций, совершаемых с использованием Карты в сети Интернет – MirAccept, предоставляемой в соответствии с Правилами.</w:t>
            </w:r>
          </w:p>
          <w:p w:rsidR="007D587F" w:rsidRDefault="007D587F" w:rsidP="00EF4148">
            <w:pPr>
              <w:pStyle w:val="ad"/>
              <w:numPr>
                <w:ilvl w:val="1"/>
                <w:numId w:val="13"/>
              </w:numPr>
              <w:snapToGrid w:val="0"/>
              <w:spacing w:line="200" w:lineRule="exact"/>
              <w:ind w:left="429" w:hanging="43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 xml:space="preserve">Настоящим Клиент уведомлен и согласен с тем, что в случае утраты Карты, а также в случае, если Клиент/Держатель Карты узнал, что ПИН-код и (или) реквизиты Карты стали известны третьему лицу, а также в иных случаях обнаружения Клиентом/Держателем Карты факта использования Карты (реквизитов Карты) без его согласия, Клиент/Держатель обязан незамедлительно сообщить об этом в порядке и сроки, установленные  Договором о выдаче и использовании Корпоративной банковской карты (но не позднее, дня следующего за днем получения Клиентом/Держателем от Банка Уведомления (об операции, которая была совершена без согласия Клиента/Держателя).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 xml:space="preserve">Настоящим </w:t>
            </w:r>
            <w:r w:rsidR="00F76218" w:rsidRPr="00D82359">
              <w:rPr>
                <w:rFonts w:ascii="Calibri" w:hAnsi="Calibri" w:cs="Calibri"/>
                <w:sz w:val="18"/>
                <w:szCs w:val="18"/>
              </w:rPr>
              <w:t>Клиент подтверждает, что понимает</w:t>
            </w:r>
            <w:r w:rsidRPr="00725E54">
              <w:rPr>
                <w:rFonts w:ascii="Calibri" w:hAnsi="Calibri" w:cs="Calibri"/>
                <w:sz w:val="18"/>
                <w:szCs w:val="18"/>
              </w:rPr>
              <w:t>, что в случае не направления должным образом Клиентом/Держателем указанной в данном пункте информации Банк не несет ответственности за возможные убытки Клиента.</w:t>
            </w:r>
          </w:p>
          <w:p w:rsidR="00F76218" w:rsidRPr="00D82359" w:rsidRDefault="00F76218" w:rsidP="00D82359">
            <w:pPr>
              <w:pStyle w:val="ad"/>
              <w:numPr>
                <w:ilvl w:val="1"/>
                <w:numId w:val="13"/>
              </w:numPr>
              <w:snapToGrid w:val="0"/>
              <w:spacing w:line="200" w:lineRule="exact"/>
              <w:ind w:left="429" w:hanging="43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359">
              <w:rPr>
                <w:rFonts w:ascii="Calibri" w:hAnsi="Calibri" w:cs="Calibri"/>
                <w:sz w:val="18"/>
                <w:szCs w:val="18"/>
              </w:rPr>
              <w:t>Настоящим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Держатель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Карты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предоставляет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свое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конкретное,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информированное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сознательное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согласие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обработку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АО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«ВЛАДБИЗНЕСБАНК»,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600015,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г.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Владимир,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проспект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Ленина,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д.35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Держателя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4FD8" w:rsidRPr="00D82359">
              <w:rPr>
                <w:rFonts w:ascii="Calibri" w:hAnsi="Calibri" w:cs="Calibri"/>
                <w:sz w:val="18"/>
                <w:szCs w:val="18"/>
              </w:rPr>
              <w:t>карты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подтверждает,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что,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давая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такое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согласие,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действует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своей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волей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своем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интересе.</w:t>
            </w:r>
          </w:p>
          <w:p w:rsidR="00F76218" w:rsidRPr="00D82359" w:rsidRDefault="00F76218" w:rsidP="00D82359">
            <w:pPr>
              <w:pStyle w:val="ad"/>
              <w:snapToGrid w:val="0"/>
              <w:spacing w:line="200" w:lineRule="exact"/>
              <w:ind w:left="42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359">
              <w:rPr>
                <w:rFonts w:ascii="Calibri" w:hAnsi="Calibri" w:cs="Calibri"/>
                <w:sz w:val="18"/>
                <w:szCs w:val="18"/>
              </w:rPr>
              <w:t>Согласие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дается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для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целей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заключения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Банком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Договора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выдаче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использовании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Корпоративной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банковской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карты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(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далее-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Договор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карты)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его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дальнейшего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исполнения,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распространяется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следующую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информацию: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фамилия,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имя,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отчество,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пол,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год,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месяц,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дата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место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рождения,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гражданство,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адрес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регистрации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фактического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проживания,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реквизиты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документа,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удостоверяющего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личность,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контактная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информация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(домашний,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рабочий,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мобильный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телефоны,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электронные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адреса)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(далее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–«Персональные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данные»).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Обработка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осуществляется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Банком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объеме,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который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необходим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для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достижения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вышеперечисленных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целей.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76218" w:rsidRPr="00D82359" w:rsidRDefault="00F76218" w:rsidP="00D82359">
            <w:pPr>
              <w:pStyle w:val="ad"/>
              <w:snapToGrid w:val="0"/>
              <w:spacing w:line="200" w:lineRule="exact"/>
              <w:ind w:left="42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359">
              <w:rPr>
                <w:rFonts w:ascii="Calibri" w:hAnsi="Calibri" w:cs="Calibri"/>
                <w:sz w:val="18"/>
                <w:szCs w:val="18"/>
              </w:rPr>
              <w:t>Держатель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Карты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уведомлен,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что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данное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согласие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действует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момента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его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подписания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течении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срока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действия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договора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карты,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рамках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которого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предоставлено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данное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согласие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течении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срока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хранения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Банком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данных,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составляющего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5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(пять)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лет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после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A84FD8" w:rsidRPr="00D82359">
              <w:rPr>
                <w:rFonts w:ascii="Calibri" w:hAnsi="Calibri" w:cs="Calibri"/>
                <w:sz w:val="18"/>
                <w:szCs w:val="18"/>
              </w:rPr>
              <w:t>сполнения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4FD8" w:rsidRPr="00D82359">
              <w:rPr>
                <w:rFonts w:ascii="Calibri" w:hAnsi="Calibri" w:cs="Calibri"/>
                <w:sz w:val="18"/>
                <w:szCs w:val="18"/>
              </w:rPr>
              <w:t>всех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4FD8" w:rsidRPr="00D82359">
              <w:rPr>
                <w:rFonts w:ascii="Calibri" w:hAnsi="Calibri" w:cs="Calibri"/>
                <w:sz w:val="18"/>
                <w:szCs w:val="18"/>
              </w:rPr>
              <w:t>обязательств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4FD8" w:rsidRPr="00D82359">
              <w:rPr>
                <w:rFonts w:ascii="Calibri" w:hAnsi="Calibri" w:cs="Calibri"/>
                <w:sz w:val="18"/>
                <w:szCs w:val="18"/>
              </w:rPr>
              <w:t>по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84FD8" w:rsidRPr="00D82359">
              <w:rPr>
                <w:rFonts w:ascii="Calibri" w:hAnsi="Calibri" w:cs="Calibri"/>
                <w:sz w:val="18"/>
                <w:szCs w:val="18"/>
              </w:rPr>
              <w:t>Д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оговору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карты.</w:t>
            </w:r>
          </w:p>
          <w:p w:rsidR="00F76218" w:rsidRPr="00D82359" w:rsidRDefault="00F76218" w:rsidP="00D82359">
            <w:pPr>
              <w:pStyle w:val="ad"/>
              <w:snapToGrid w:val="0"/>
              <w:spacing w:line="200" w:lineRule="exact"/>
              <w:ind w:left="42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случае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изменения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данных,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указанных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настоящем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Заявлении,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Держатель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Карты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обязуется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сообщить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этом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Банк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трехдневный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срок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представлением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соответствующих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документов.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невыполнении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указанных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действий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Банк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несет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ответственности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за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возможные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негативные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последствия.</w:t>
            </w:r>
          </w:p>
          <w:p w:rsidR="00F76218" w:rsidRPr="00D82359" w:rsidRDefault="00F76218" w:rsidP="00D82359">
            <w:pPr>
              <w:pStyle w:val="ad"/>
              <w:snapToGrid w:val="0"/>
              <w:spacing w:line="200" w:lineRule="exact"/>
              <w:ind w:left="42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359">
              <w:rPr>
                <w:rFonts w:ascii="Calibri" w:hAnsi="Calibri" w:cs="Calibri"/>
                <w:sz w:val="18"/>
                <w:szCs w:val="18"/>
              </w:rPr>
              <w:t>Держатель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Карты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уведомлен,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что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вправе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любое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время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отозвать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свое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согласие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путем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направления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соответствующего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письменного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уведомления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Банку.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случае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отзыва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согласия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обработку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данных,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Банк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прекращает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обработку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уничтожает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срок,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превышающий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30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(тридцать)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календарных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дней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даты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получения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указанного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заявления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отсутствии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оснований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для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продолжения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обработки,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указанных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Федеральном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законе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от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27.06.2006г.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№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152-ФЗ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«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данных».</w:t>
            </w:r>
          </w:p>
          <w:p w:rsidR="00F76218" w:rsidRPr="00D82359" w:rsidRDefault="00F76218" w:rsidP="00D82359">
            <w:pPr>
              <w:pStyle w:val="ad"/>
              <w:snapToGrid w:val="0"/>
              <w:spacing w:line="200" w:lineRule="exact"/>
              <w:ind w:left="42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82359">
              <w:rPr>
                <w:rFonts w:ascii="Calibri" w:hAnsi="Calibri" w:cs="Calibri"/>
                <w:sz w:val="18"/>
                <w:szCs w:val="18"/>
              </w:rPr>
              <w:t>Настоящее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согласие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предоставляется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осуществление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любых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действий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отношении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данных,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которые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необходимы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или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желаемы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для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достижения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указанных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выше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целей,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включая,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без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ограничения: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сбор,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запись,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систематизацию,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накопление,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хранение,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уточнение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(обновление,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изменение),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извлечение,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использование,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передачу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(распространение,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предоставление,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доступ),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обезличивание,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блокирование,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удаление,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уничтожение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данных.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Обработка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Персональных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данных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осуществляется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Банком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как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использованием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средств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автоматизации,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так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без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использования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таких</w:t>
            </w:r>
            <w:r w:rsidR="00D8235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82359">
              <w:rPr>
                <w:rFonts w:ascii="Calibri" w:hAnsi="Calibri" w:cs="Calibri"/>
                <w:sz w:val="18"/>
                <w:szCs w:val="18"/>
              </w:rPr>
              <w:t>средств.</w:t>
            </w:r>
          </w:p>
          <w:p w:rsidR="007D587F" w:rsidRPr="00725E54" w:rsidRDefault="007D587F" w:rsidP="00EF4148">
            <w:pPr>
              <w:pStyle w:val="ad"/>
              <w:numPr>
                <w:ilvl w:val="1"/>
                <w:numId w:val="13"/>
              </w:numPr>
              <w:snapToGrid w:val="0"/>
              <w:spacing w:line="200" w:lineRule="exact"/>
              <w:ind w:left="429" w:hanging="43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Настоящим Держатель Карты подтверждает, что:</w:t>
            </w:r>
          </w:p>
          <w:p w:rsidR="007D587F" w:rsidRPr="00725E54" w:rsidRDefault="007D587F" w:rsidP="007D587F">
            <w:pPr>
              <w:pStyle w:val="ad"/>
              <w:numPr>
                <w:ilvl w:val="0"/>
                <w:numId w:val="10"/>
              </w:numPr>
              <w:snapToGrid w:val="0"/>
              <w:spacing w:line="200" w:lineRule="exact"/>
              <w:ind w:left="89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является владельцем номера телефона сотовой связи +7 (|__|__|__|) |__|__|__| - |__|__| - |__|__| и в соответствии со ст. 44.1 Федерального закона № 126 от 07.07.2003 г. «О связи» выражает свое согласие на получение на указанный номер телефона сотовой связи информационных сообщений в соответствии с Договором о выдаче и использовании Корпоративной банковской карты, направляемых по сети подвижной радиотелефонной связи Банком или лицами, привлеченными Банком для исполнения.</w:t>
            </w:r>
          </w:p>
          <w:p w:rsidR="007D587F" w:rsidRPr="00725E54" w:rsidRDefault="007D587F" w:rsidP="007D587F">
            <w:pPr>
              <w:pStyle w:val="ad"/>
              <w:numPr>
                <w:ilvl w:val="0"/>
                <w:numId w:val="10"/>
              </w:numPr>
              <w:snapToGrid w:val="0"/>
              <w:spacing w:line="200" w:lineRule="exact"/>
              <w:ind w:left="89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Уведомлен, что внесение заемных денежных средств на Карту с целью погашения задолженности по кредитному договору, заключенному с Банком, запрещено, и обязуется соблюдать настоящее требование.</w:t>
            </w:r>
          </w:p>
          <w:p w:rsidR="007D587F" w:rsidRPr="00725E54" w:rsidRDefault="007D587F" w:rsidP="007D587F">
            <w:pPr>
              <w:snapToGrid w:val="0"/>
              <w:spacing w:line="200" w:lineRule="exact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D587F" w:rsidRPr="00725E54" w:rsidRDefault="007D587F" w:rsidP="007D587F">
            <w:pPr>
              <w:snapToGrid w:val="0"/>
              <w:ind w:left="4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sz w:val="18"/>
                <w:szCs w:val="18"/>
              </w:rPr>
              <w:t>_______________________________________________</w:t>
            </w:r>
            <w:r w:rsidRPr="00725E54">
              <w:rPr>
                <w:rFonts w:ascii="Calibri" w:eastAsia="Arial" w:hAnsi="Calibri" w:cs="Calibri"/>
                <w:sz w:val="18"/>
                <w:szCs w:val="18"/>
              </w:rPr>
              <w:t xml:space="preserve">         </w:t>
            </w:r>
            <w:r w:rsidRPr="00725E54">
              <w:rPr>
                <w:rFonts w:ascii="Calibri" w:hAnsi="Calibri" w:cs="Calibri"/>
                <w:sz w:val="18"/>
                <w:szCs w:val="18"/>
              </w:rPr>
              <w:t>_________________________</w:t>
            </w:r>
            <w:r w:rsidRPr="00725E54">
              <w:rPr>
                <w:rFonts w:ascii="Calibri" w:eastAsia="Arial" w:hAnsi="Calibri" w:cs="Calibri"/>
                <w:sz w:val="18"/>
                <w:szCs w:val="18"/>
              </w:rPr>
              <w:t xml:space="preserve">                     </w:t>
            </w:r>
            <w:r w:rsidRPr="00725E54">
              <w:rPr>
                <w:rFonts w:ascii="Calibri" w:hAnsi="Calibri" w:cs="Calibri"/>
                <w:sz w:val="18"/>
                <w:szCs w:val="18"/>
              </w:rPr>
              <w:t>«____»_________________20___г.</w:t>
            </w:r>
          </w:p>
          <w:p w:rsidR="007D587F" w:rsidRPr="00725E54" w:rsidRDefault="007D587F" w:rsidP="007D587F">
            <w:pPr>
              <w:snapToGrid w:val="0"/>
              <w:spacing w:line="200" w:lineRule="exact"/>
              <w:rPr>
                <w:rFonts w:ascii="Calibri" w:hAnsi="Calibri" w:cs="Calibri"/>
                <w:i/>
                <w:sz w:val="18"/>
                <w:szCs w:val="18"/>
              </w:rPr>
            </w:pPr>
            <w:r w:rsidRPr="00725E54">
              <w:rPr>
                <w:rFonts w:ascii="Calibri" w:hAnsi="Calibri" w:cs="Calibri"/>
                <w:i/>
                <w:sz w:val="18"/>
                <w:szCs w:val="18"/>
              </w:rPr>
              <w:t xml:space="preserve">                       Ф.И.О.</w:t>
            </w:r>
            <w:r w:rsidRPr="00725E54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 </w:t>
            </w:r>
            <w:r w:rsidRPr="00725E54">
              <w:rPr>
                <w:rFonts w:ascii="Calibri" w:hAnsi="Calibri" w:cs="Calibri"/>
                <w:i/>
                <w:sz w:val="18"/>
                <w:szCs w:val="18"/>
              </w:rPr>
              <w:t>Держателя (полностью)</w:t>
            </w:r>
            <w:r w:rsidRPr="00725E54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                                             </w:t>
            </w:r>
            <w:r w:rsidRPr="00725E54">
              <w:rPr>
                <w:rFonts w:ascii="Calibri" w:hAnsi="Calibri" w:cs="Calibri"/>
                <w:i/>
                <w:sz w:val="18"/>
                <w:szCs w:val="18"/>
              </w:rPr>
              <w:t>Подпись</w:t>
            </w:r>
            <w:r w:rsidRPr="00725E54">
              <w:rPr>
                <w:rFonts w:ascii="Calibri" w:eastAsia="Arial" w:hAnsi="Calibri" w:cs="Calibri"/>
                <w:i/>
                <w:sz w:val="18"/>
                <w:szCs w:val="18"/>
              </w:rPr>
              <w:t xml:space="preserve"> Держателя                                             д</w:t>
            </w:r>
            <w:r w:rsidRPr="00725E54">
              <w:rPr>
                <w:rFonts w:ascii="Calibri" w:hAnsi="Calibri" w:cs="Calibri"/>
                <w:i/>
                <w:sz w:val="18"/>
                <w:szCs w:val="18"/>
              </w:rPr>
              <w:t>ата</w:t>
            </w:r>
          </w:p>
          <w:p w:rsidR="007D587F" w:rsidRPr="00725E54" w:rsidRDefault="007D587F" w:rsidP="007D587F">
            <w:pPr>
              <w:snapToGrid w:val="0"/>
              <w:spacing w:line="200" w:lineRule="exact"/>
              <w:ind w:firstLine="892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D587F" w:rsidRPr="00725E54" w:rsidRDefault="007D587F" w:rsidP="007D587F">
            <w:pPr>
              <w:autoSpaceDE w:val="0"/>
              <w:autoSpaceDN w:val="0"/>
              <w:adjustRightInd w:val="0"/>
              <w:ind w:right="283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Клиент/ представитель Клиента____________________________________________________________________________, </w:t>
            </w:r>
          </w:p>
          <w:p w:rsidR="007D587F" w:rsidRPr="00725E54" w:rsidRDefault="007D587F" w:rsidP="007D587F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25E5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должность, ФИО</w:t>
            </w:r>
          </w:p>
          <w:p w:rsidR="007D587F" w:rsidRPr="00725E54" w:rsidRDefault="007D587F" w:rsidP="007D587F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25E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действующий на основании______________________________________________________________________________ </w:t>
            </w:r>
          </w:p>
          <w:p w:rsidR="007D587F" w:rsidRPr="00725E54" w:rsidRDefault="007D587F" w:rsidP="007D587F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25E5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документ / дата                                                                            </w:t>
            </w:r>
          </w:p>
          <w:p w:rsidR="007D587F" w:rsidRPr="00725E54" w:rsidRDefault="007D587F" w:rsidP="007D587F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_________________________________ </w:t>
            </w:r>
            <w:r w:rsidRPr="00725E54">
              <w:rPr>
                <w:rFonts w:ascii="Calibri" w:hAnsi="Calibri" w:cs="Calibri"/>
                <w:color w:val="000000"/>
                <w:sz w:val="18"/>
                <w:szCs w:val="18"/>
              </w:rPr>
              <w:t>«____» ___________20___г.</w:t>
            </w:r>
            <w:r w:rsidRPr="00725E5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7D587F" w:rsidRPr="00725E54" w:rsidRDefault="007D587F" w:rsidP="007D587F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25E5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                              подпись</w:t>
            </w:r>
            <w:r w:rsidRPr="00725E5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7D587F" w:rsidRPr="00725E54" w:rsidRDefault="007D587F" w:rsidP="007D587F">
            <w:pPr>
              <w:autoSpaceDE w:val="0"/>
              <w:autoSpaceDN w:val="0"/>
              <w:adjustRightInd w:val="0"/>
              <w:ind w:right="283"/>
              <w:jc w:val="both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725E54">
              <w:rPr>
                <w:rFonts w:ascii="Calibri" w:hAnsi="Calibri" w:cs="Calibri"/>
                <w:color w:val="000000"/>
                <w:sz w:val="18"/>
                <w:szCs w:val="18"/>
              </w:rPr>
              <w:t>М.П.</w:t>
            </w:r>
            <w:r w:rsidRPr="00725E5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5E5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(при наличии)</w:t>
            </w:r>
          </w:p>
          <w:p w:rsidR="007D587F" w:rsidRPr="003B5569" w:rsidRDefault="007D587F" w:rsidP="007D587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587F" w:rsidRPr="00AB2D1B" w:rsidTr="007D587F">
        <w:tblPrEx>
          <w:tblLook w:val="0000" w:firstRow="0" w:lastRow="0" w:firstColumn="0" w:lastColumn="0" w:noHBand="0" w:noVBand="0"/>
        </w:tblPrEx>
        <w:trPr>
          <w:gridBefore w:val="1"/>
          <w:wBefore w:w="26" w:type="dxa"/>
          <w:trHeight w:val="181"/>
        </w:trPr>
        <w:tc>
          <w:tcPr>
            <w:tcW w:w="10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1B58"/>
          </w:tcPr>
          <w:p w:rsidR="007D587F" w:rsidRPr="003B5569" w:rsidRDefault="00EF4148" w:rsidP="007D587F">
            <w:pPr>
              <w:snapToGrid w:val="0"/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  <w:r w:rsidR="007D587F"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. ОТМЕТКИ БАНКА</w:t>
            </w:r>
          </w:p>
        </w:tc>
      </w:tr>
      <w:tr w:rsidR="00EF4148" w:rsidRPr="00AB2D1B" w:rsidTr="00EF4148">
        <w:tblPrEx>
          <w:tblLook w:val="0000" w:firstRow="0" w:lastRow="0" w:firstColumn="0" w:lastColumn="0" w:noHBand="0" w:noVBand="0"/>
        </w:tblPrEx>
        <w:trPr>
          <w:gridBefore w:val="1"/>
          <w:wBefore w:w="26" w:type="dxa"/>
          <w:trHeight w:val="181"/>
        </w:trPr>
        <w:tc>
          <w:tcPr>
            <w:tcW w:w="10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682"/>
              <w:gridCol w:w="2668"/>
              <w:gridCol w:w="4281"/>
            </w:tblGrid>
            <w:tr w:rsidR="00EF4148" w:rsidRPr="00EF4148" w:rsidTr="00EF4148">
              <w:trPr>
                <w:trHeight w:hRule="exact" w:val="259"/>
              </w:trPr>
              <w:tc>
                <w:tcPr>
                  <w:tcW w:w="3682" w:type="dxa"/>
                  <w:shd w:val="clear" w:color="auto" w:fill="FFFFFF"/>
                </w:tcPr>
                <w:p w:rsidR="00EF4148" w:rsidRPr="00EF4148" w:rsidRDefault="00EF4148" w:rsidP="00EF4148">
                  <w:pPr>
                    <w:shd w:val="clear" w:color="auto" w:fill="FFFFFF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 w:rsidRPr="00EF4148">
                    <w:rPr>
                      <w:rFonts w:ascii="Calibri" w:hAnsi="Calibri" w:cs="Calibri"/>
                      <w:sz w:val="18"/>
                      <w:szCs w:val="18"/>
                    </w:rPr>
                    <w:t>Дата принятия Заявления</w:t>
                  </w:r>
                  <w:r w:rsidRPr="00EF4148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EF4148" w:rsidRPr="00EF4148" w:rsidRDefault="00EF4148" w:rsidP="00EF414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F4148" w:rsidRPr="00EF4148" w:rsidRDefault="00EF4148" w:rsidP="00EF4148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F4148" w:rsidRPr="00EF4148" w:rsidRDefault="00EF4148" w:rsidP="00EF4148">
                  <w:pPr>
                    <w:tabs>
                      <w:tab w:val="left" w:pos="1005"/>
                    </w:tabs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F4148">
                    <w:rPr>
                      <w:rFonts w:ascii="Calibri" w:hAnsi="Calibri" w:cs="Calibri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2668" w:type="dxa"/>
                  <w:shd w:val="clear" w:color="auto" w:fill="FFFFFF"/>
                </w:tcPr>
                <w:p w:rsidR="00EF4148" w:rsidRPr="00EF4148" w:rsidRDefault="00EF4148" w:rsidP="00EF4148">
                  <w:pPr>
                    <w:shd w:val="clear" w:color="auto" w:fill="FFFFFF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F4148">
                    <w:rPr>
                      <w:rFonts w:ascii="Calibri" w:hAnsi="Calibri" w:cs="Calibri"/>
                      <w:sz w:val="18"/>
                      <w:szCs w:val="18"/>
                    </w:rPr>
                    <w:t>Номер Договора:</w:t>
                  </w:r>
                </w:p>
              </w:tc>
              <w:tc>
                <w:tcPr>
                  <w:tcW w:w="4281" w:type="dxa"/>
                  <w:shd w:val="clear" w:color="auto" w:fill="FFFFFF"/>
                </w:tcPr>
                <w:p w:rsidR="00EF4148" w:rsidRPr="00EF4148" w:rsidRDefault="00EF4148" w:rsidP="00EF4148">
                  <w:pPr>
                    <w:shd w:val="clear" w:color="auto" w:fill="FFFFFF"/>
                    <w:rPr>
                      <w:rFonts w:ascii="Calibri" w:hAnsi="Calibri" w:cs="Calibri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F4148" w:rsidRPr="00EF4148" w:rsidTr="00EF4148">
              <w:trPr>
                <w:trHeight w:hRule="exact" w:val="304"/>
              </w:trPr>
              <w:tc>
                <w:tcPr>
                  <w:tcW w:w="10631" w:type="dxa"/>
                  <w:gridSpan w:val="3"/>
                  <w:shd w:val="clear" w:color="auto" w:fill="FFFFFF"/>
                </w:tcPr>
                <w:p w:rsidR="00EF4148" w:rsidRPr="00F76218" w:rsidRDefault="00EF4148" w:rsidP="00EF4148">
                  <w:pPr>
                    <w:shd w:val="clear" w:color="auto" w:fill="FFFFFF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Бизнес-счет открыт. </w:t>
                  </w:r>
                  <w:r w:rsidRPr="00EF4148">
                    <w:rPr>
                      <w:rFonts w:ascii="Calibri" w:hAnsi="Calibri" w:cs="Calibri"/>
                      <w:sz w:val="18"/>
                      <w:szCs w:val="18"/>
                    </w:rPr>
                    <w:t xml:space="preserve">Номер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бизнес-</w:t>
                  </w:r>
                  <w:r w:rsidRPr="00EF4148">
                    <w:rPr>
                      <w:rFonts w:ascii="Calibri" w:hAnsi="Calibri" w:cs="Calibri"/>
                      <w:sz w:val="18"/>
                      <w:szCs w:val="18"/>
                    </w:rPr>
                    <w:t>счета:</w:t>
                  </w:r>
                  <w:r w:rsidRPr="00F7621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F4148" w:rsidRDefault="00EF4148" w:rsidP="007D587F">
            <w:pPr>
              <w:snapToGrid w:val="0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EF4148" w:rsidRPr="00AB2D1B" w:rsidTr="00EF4148">
        <w:tblPrEx>
          <w:tblLook w:val="0000" w:firstRow="0" w:lastRow="0" w:firstColumn="0" w:lastColumn="0" w:noHBand="0" w:noVBand="0"/>
        </w:tblPrEx>
        <w:trPr>
          <w:gridBefore w:val="1"/>
          <w:wBefore w:w="26" w:type="dxa"/>
          <w:trHeight w:val="181"/>
        </w:trPr>
        <w:tc>
          <w:tcPr>
            <w:tcW w:w="10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148" w:rsidRDefault="00EF4148" w:rsidP="007D587F">
            <w:pPr>
              <w:snapToGrid w:val="0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7D587F" w:rsidRPr="00AB2D1B" w:rsidTr="007D587F">
        <w:tblPrEx>
          <w:tblLook w:val="0000" w:firstRow="0" w:lastRow="0" w:firstColumn="0" w:lastColumn="0" w:noHBand="0" w:noVBand="0"/>
        </w:tblPrEx>
        <w:trPr>
          <w:gridBefore w:val="1"/>
          <w:wBefore w:w="26" w:type="dxa"/>
          <w:trHeight w:val="1357"/>
        </w:trPr>
        <w:tc>
          <w:tcPr>
            <w:tcW w:w="105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64"/>
              <w:gridCol w:w="2082"/>
              <w:gridCol w:w="2083"/>
              <w:gridCol w:w="2083"/>
            </w:tblGrid>
            <w:tr w:rsidR="007D587F" w:rsidTr="003B5569">
              <w:tc>
                <w:tcPr>
                  <w:tcW w:w="10412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3B5569">
                    <w:rPr>
                      <w:rFonts w:ascii="Calibri" w:hAnsi="Calibri" w:cs="Calibri"/>
                      <w:sz w:val="17"/>
                      <w:szCs w:val="17"/>
                      <w:lang w:val="en-US"/>
                    </w:rPr>
                    <w:t>АО "ВЛАДБИЗНЕСБАНК"</w:t>
                  </w:r>
                </w:p>
              </w:tc>
            </w:tr>
            <w:tr w:rsidR="007D587F" w:rsidTr="003B5569">
              <w:tc>
                <w:tcPr>
                  <w:tcW w:w="10412" w:type="dxa"/>
                  <w:gridSpan w:val="4"/>
                  <w:tcBorders>
                    <w:top w:val="single" w:sz="4" w:space="0" w:color="auto"/>
                  </w:tcBorders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3B5569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(Подразделение</w:t>
                  </w:r>
                  <w:r w:rsidRPr="003B5569">
                    <w:rPr>
                      <w:rFonts w:ascii="Calibri" w:eastAsia="Arial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3B5569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Банка)</w:t>
                  </w:r>
                </w:p>
              </w:tc>
            </w:tr>
            <w:tr w:rsidR="007D587F" w:rsidTr="003B5569">
              <w:trPr>
                <w:trHeight w:val="91"/>
              </w:trPr>
              <w:tc>
                <w:tcPr>
                  <w:tcW w:w="4164" w:type="dxa"/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rPr>
                      <w:rFonts w:ascii="Calibri" w:hAnsi="Calibri" w:cs="Calibri"/>
                      <w:i/>
                      <w:sz w:val="18"/>
                      <w:szCs w:val="18"/>
                      <w:lang w:val="en-US"/>
                    </w:rPr>
                  </w:pPr>
                  <w:r w:rsidRPr="003B5569">
                    <w:rPr>
                      <w:rFonts w:ascii="Calibri" w:hAnsi="Calibri" w:cs="Calibri"/>
                      <w:i/>
                      <w:sz w:val="18"/>
                      <w:szCs w:val="18"/>
                      <w:lang w:val="en-US"/>
                    </w:rPr>
                    <w:t xml:space="preserve">/                                                                                          /                    </w:t>
                  </w:r>
                </w:p>
              </w:tc>
              <w:tc>
                <w:tcPr>
                  <w:tcW w:w="624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</w:tr>
            <w:tr w:rsidR="007D587F" w:rsidTr="003B5569">
              <w:tc>
                <w:tcPr>
                  <w:tcW w:w="41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3B5569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Подпись уполномоченного сотрудника Банка</w:t>
                  </w:r>
                </w:p>
              </w:tc>
              <w:tc>
                <w:tcPr>
                  <w:tcW w:w="624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3B5569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Ф.И.О.</w:t>
                  </w:r>
                </w:p>
              </w:tc>
            </w:tr>
            <w:tr w:rsidR="007D587F" w:rsidTr="003B5569">
              <w:tc>
                <w:tcPr>
                  <w:tcW w:w="41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bookmarkStart w:id="4" w:name="v529"/>
                  <w:r w:rsidRPr="003B5569">
                    <w:rPr>
                      <w:rFonts w:ascii="Calibri" w:hAnsi="Calibri" w:cs="Calibri"/>
                      <w:sz w:val="17"/>
                      <w:szCs w:val="17"/>
                      <w:lang w:val="en-US"/>
                    </w:rPr>
                    <w:t>V</w:t>
                  </w:r>
                  <w:r w:rsidRPr="003B5569">
                    <w:rPr>
                      <w:rFonts w:ascii="Calibri" w:hAnsi="Calibri" w:cs="Calibri"/>
                      <w:sz w:val="17"/>
                      <w:szCs w:val="17"/>
                    </w:rPr>
                    <w:t>529</w:t>
                  </w:r>
                  <w:bookmarkEnd w:id="4"/>
                </w:p>
              </w:tc>
              <w:tc>
                <w:tcPr>
                  <w:tcW w:w="2082" w:type="dxa"/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</w:tr>
            <w:tr w:rsidR="007D587F" w:rsidTr="003B5569">
              <w:tc>
                <w:tcPr>
                  <w:tcW w:w="416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jc w:val="center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  <w:r w:rsidRPr="003B5569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дата</w:t>
                  </w:r>
                  <w:r w:rsidRPr="003B5569">
                    <w:rPr>
                      <w:rFonts w:ascii="Calibri" w:eastAsia="Arial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3B5569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принятия</w:t>
                  </w:r>
                  <w:r w:rsidRPr="003B5569">
                    <w:rPr>
                      <w:rFonts w:ascii="Calibri" w:eastAsia="Arial" w:hAnsi="Calibri" w:cs="Calibri"/>
                      <w:i/>
                      <w:sz w:val="18"/>
                      <w:szCs w:val="18"/>
                    </w:rPr>
                    <w:t xml:space="preserve"> </w:t>
                  </w:r>
                  <w:r w:rsidRPr="003B5569">
                    <w:rPr>
                      <w:rFonts w:ascii="Calibri" w:hAnsi="Calibri" w:cs="Calibri"/>
                      <w:i/>
                      <w:sz w:val="18"/>
                      <w:szCs w:val="18"/>
                    </w:rPr>
                    <w:t>заявления</w:t>
                  </w:r>
                </w:p>
              </w:tc>
              <w:tc>
                <w:tcPr>
                  <w:tcW w:w="2082" w:type="dxa"/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083" w:type="dxa"/>
                  <w:shd w:val="clear" w:color="auto" w:fill="auto"/>
                </w:tcPr>
                <w:p w:rsidR="007D587F" w:rsidRPr="003B5569" w:rsidRDefault="007D587F" w:rsidP="007D587F">
                  <w:pPr>
                    <w:snapToGrid w:val="0"/>
                    <w:rPr>
                      <w:rFonts w:ascii="Calibri" w:hAnsi="Calibri" w:cs="Calibri"/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7D587F" w:rsidRPr="003B5569" w:rsidRDefault="007D587F" w:rsidP="007D587F">
            <w:pPr>
              <w:snapToGrid w:val="0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</w:tr>
      <w:tr w:rsidR="007D587F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" w:type="dxa"/>
          <w:wAfter w:w="11" w:type="dxa"/>
          <w:trHeight w:val="285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81B58"/>
          </w:tcPr>
          <w:p w:rsidR="007D587F" w:rsidRPr="003B5569" w:rsidRDefault="007D587F" w:rsidP="007D587F">
            <w:pPr>
              <w:snapToGrid w:val="0"/>
              <w:ind w:left="41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РАСПИСКА</w:t>
            </w:r>
            <w:r w:rsidRPr="003B5569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В</w:t>
            </w:r>
            <w:r w:rsidRPr="003B5569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ПОЛУЧЕНИИ</w:t>
            </w:r>
            <w:r w:rsidRPr="003B5569">
              <w:rPr>
                <w:rFonts w:ascii="Calibri" w:eastAsia="Arial" w:hAnsi="Calibri" w:cs="Calibri"/>
                <w:b/>
                <w:color w:val="FFFFFF"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КАРТЫ</w:t>
            </w:r>
          </w:p>
        </w:tc>
      </w:tr>
      <w:tr w:rsidR="007D587F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" w:type="dxa"/>
          <w:wAfter w:w="11" w:type="dxa"/>
          <w:trHeight w:val="240"/>
        </w:trPr>
        <w:tc>
          <w:tcPr>
            <w:tcW w:w="341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587F" w:rsidRPr="003B5569" w:rsidRDefault="007D587F" w:rsidP="007D587F">
            <w:pPr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>Ф.И.О.</w:t>
            </w:r>
            <w:r w:rsidRPr="003B556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sz w:val="18"/>
                <w:szCs w:val="18"/>
              </w:rPr>
              <w:t>(полностью)</w:t>
            </w:r>
          </w:p>
        </w:tc>
        <w:tc>
          <w:tcPr>
            <w:tcW w:w="708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3B5569" w:rsidRDefault="007D587F" w:rsidP="007D587F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587F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" w:type="dxa"/>
          <w:wAfter w:w="11" w:type="dxa"/>
          <w:trHeight w:val="492"/>
        </w:trPr>
        <w:tc>
          <w:tcPr>
            <w:tcW w:w="341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7D587F" w:rsidRPr="003B5569" w:rsidRDefault="007D587F" w:rsidP="007D587F">
            <w:pPr>
              <w:snapToGrid w:val="0"/>
              <w:ind w:left="29" w:hanging="29"/>
              <w:rPr>
                <w:rFonts w:ascii="Calibri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>Документ,</w:t>
            </w:r>
            <w:r w:rsidRPr="003B556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sz w:val="18"/>
                <w:szCs w:val="18"/>
              </w:rPr>
              <w:t>удостоверяющий</w:t>
            </w:r>
            <w:r w:rsidRPr="003B556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sz w:val="18"/>
                <w:szCs w:val="18"/>
              </w:rPr>
              <w:t>личность</w:t>
            </w:r>
          </w:p>
        </w:tc>
        <w:tc>
          <w:tcPr>
            <w:tcW w:w="7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134"/>
              <w:gridCol w:w="4536"/>
            </w:tblGrid>
            <w:tr w:rsidR="007D587F" w:rsidRPr="00A43F4C" w:rsidTr="00031FF5">
              <w:tc>
                <w:tcPr>
                  <w:tcW w:w="1559" w:type="dxa"/>
                  <w:shd w:val="clear" w:color="auto" w:fill="auto"/>
                </w:tcPr>
                <w:p w:rsidR="007D587F" w:rsidRPr="003B5569" w:rsidRDefault="007D587F" w:rsidP="007D587F">
                  <w:pPr>
                    <w:rPr>
                      <w:rFonts w:ascii="Calibri" w:hAnsi="Calibri" w:cs="Calibri"/>
                    </w:rPr>
                  </w:pPr>
                  <w:bookmarkStart w:id="5" w:name="v508_1"/>
                  <w:r w:rsidRPr="003B5569">
                    <w:rPr>
                      <w:rFonts w:ascii="Wingdings 2" w:hAnsi="Wingdings 2" w:cs="Calibri"/>
                      <w:lang w:val="en-US"/>
                    </w:rPr>
                    <w:sym w:font="Wingdings" w:char="F078"/>
                  </w:r>
                  <w:bookmarkEnd w:id="5"/>
                  <w:r w:rsidRPr="003B5569">
                    <w:rPr>
                      <w:rFonts w:ascii="Calibri" w:hAnsi="Calibri" w:cs="Calibri"/>
                    </w:rPr>
                    <w:t xml:space="preserve"> Паспорт РФ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D587F" w:rsidRPr="003B5569" w:rsidRDefault="007D587F" w:rsidP="007D587F">
                  <w:pPr>
                    <w:rPr>
                      <w:rFonts w:ascii="Calibri" w:hAnsi="Calibri" w:cs="Calibri"/>
                    </w:rPr>
                  </w:pPr>
                  <w:bookmarkStart w:id="6" w:name="v509_1"/>
                  <w:r w:rsidRPr="003B5569">
                    <w:rPr>
                      <w:rFonts w:ascii="Wingdings 2" w:hAnsi="Wingdings 2" w:cs="Calibri"/>
                      <w:lang w:val="en-US"/>
                    </w:rPr>
                    <w:sym w:font="Wingdings" w:char="F078"/>
                  </w:r>
                  <w:bookmarkEnd w:id="6"/>
                  <w:r w:rsidRPr="003B5569">
                    <w:rPr>
                      <w:rFonts w:ascii="Wingdings 2" w:hAnsi="Wingdings 2" w:cs="Calibri"/>
                    </w:rPr>
                    <w:t></w:t>
                  </w:r>
                  <w:r w:rsidRPr="003B5569">
                    <w:rPr>
                      <w:rFonts w:ascii="Calibri" w:hAnsi="Calibri" w:cs="Calibri"/>
                    </w:rPr>
                    <w:t xml:space="preserve">Иное   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587F" w:rsidRPr="003B5569" w:rsidRDefault="007D587F" w:rsidP="007D587F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7D587F" w:rsidRPr="003B5569" w:rsidRDefault="007D587F" w:rsidP="007D587F">
            <w:pPr>
              <w:snapToGrid w:val="0"/>
              <w:spacing w:line="26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D587F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" w:type="dxa"/>
          <w:wAfter w:w="11" w:type="dxa"/>
          <w:trHeight w:val="343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3B5569" w:rsidRDefault="007D587F" w:rsidP="007D587F">
            <w:pPr>
              <w:snapToGrid w:val="0"/>
              <w:ind w:left="8"/>
              <w:rPr>
                <w:rFonts w:ascii="Calibri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>Номер доверенности ____________________________________от «___»______________20___г.</w:t>
            </w:r>
          </w:p>
        </w:tc>
      </w:tr>
      <w:tr w:rsidR="007D587F" w:rsidRPr="00AB2D1B" w:rsidTr="007D587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6" w:type="dxa"/>
          <w:wAfter w:w="11" w:type="dxa"/>
          <w:trHeight w:val="1031"/>
        </w:trPr>
        <w:tc>
          <w:tcPr>
            <w:tcW w:w="10498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D587F" w:rsidRPr="003B5569" w:rsidRDefault="007D587F" w:rsidP="007D587F">
            <w:pPr>
              <w:snapToGrid w:val="0"/>
              <w:ind w:left="28" w:hanging="28"/>
              <w:rPr>
                <w:rFonts w:ascii="Calibri" w:eastAsia="Arial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>Получил</w:t>
            </w:r>
            <w:r w:rsidRPr="003B5569">
              <w:rPr>
                <w:rFonts w:ascii="Calibri" w:eastAsia="Arial" w:hAnsi="Calibri" w:cs="Calibri"/>
                <w:sz w:val="18"/>
                <w:szCs w:val="18"/>
              </w:rPr>
              <w:t xml:space="preserve"> К</w:t>
            </w:r>
            <w:r w:rsidRPr="003B5569">
              <w:rPr>
                <w:rFonts w:ascii="Calibri" w:hAnsi="Calibri" w:cs="Calibri"/>
                <w:sz w:val="18"/>
                <w:szCs w:val="18"/>
              </w:rPr>
              <w:t>арту</w:t>
            </w:r>
            <w:r w:rsidRPr="003B5569">
              <w:rPr>
                <w:rFonts w:ascii="Calibri" w:eastAsia="Arial" w:hAnsi="Calibri" w:cs="Calibri"/>
                <w:sz w:val="18"/>
                <w:szCs w:val="18"/>
              </w:rPr>
              <w:t xml:space="preserve"> №</w:t>
            </w:r>
            <w:r w:rsidRPr="00B65DF1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B556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bookmarkStart w:id="7" w:name="v558"/>
            <w:r w:rsidRPr="003B5569">
              <w:rPr>
                <w:rFonts w:ascii="Calibri" w:hAnsi="Calibri" w:cs="Calibri"/>
                <w:sz w:val="18"/>
                <w:szCs w:val="18"/>
                <w:lang w:val="en-US"/>
              </w:rPr>
              <w:t>V</w:t>
            </w:r>
            <w:r w:rsidRPr="003B5569">
              <w:rPr>
                <w:rFonts w:ascii="Calibri" w:hAnsi="Calibri" w:cs="Calibri"/>
                <w:sz w:val="18"/>
                <w:szCs w:val="18"/>
              </w:rPr>
              <w:t>558</w:t>
            </w:r>
            <w:bookmarkEnd w:id="7"/>
          </w:p>
          <w:p w:rsidR="00CB2823" w:rsidRDefault="00CB2823" w:rsidP="007D587F">
            <w:pPr>
              <w:snapToGrid w:val="0"/>
              <w:ind w:left="28" w:hanging="2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D587F" w:rsidRPr="003B5569" w:rsidRDefault="007D587F" w:rsidP="007D587F">
            <w:pPr>
              <w:snapToGrid w:val="0"/>
              <w:ind w:left="28" w:hanging="2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>Дата</w:t>
            </w:r>
            <w:r w:rsidRPr="003B556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sz w:val="18"/>
                <w:szCs w:val="18"/>
              </w:rPr>
              <w:t>получения</w:t>
            </w:r>
            <w:r w:rsidRPr="003B5569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3B5569">
              <w:rPr>
                <w:rFonts w:ascii="Calibri" w:hAnsi="Calibri" w:cs="Calibri"/>
                <w:sz w:val="18"/>
                <w:szCs w:val="18"/>
              </w:rPr>
              <w:t>«___»______________20___г.</w:t>
            </w:r>
          </w:p>
          <w:p w:rsidR="007D587F" w:rsidRPr="003B5569" w:rsidRDefault="007D587F" w:rsidP="007D587F">
            <w:pPr>
              <w:snapToGrid w:val="0"/>
              <w:ind w:left="28" w:hanging="28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B5569">
              <w:rPr>
                <w:rFonts w:ascii="Calibri" w:hAnsi="Calibri" w:cs="Calibri"/>
                <w:sz w:val="18"/>
                <w:szCs w:val="18"/>
              </w:rPr>
              <w:tab/>
              <w:t>Подпись</w:t>
            </w:r>
            <w:r w:rsidRPr="003B5569">
              <w:rPr>
                <w:rFonts w:ascii="Calibri" w:eastAsia="Arial" w:hAnsi="Calibri" w:cs="Calibri"/>
                <w:sz w:val="18"/>
                <w:szCs w:val="18"/>
              </w:rPr>
              <w:t xml:space="preserve"> Держателя/ Представителя Клиента</w:t>
            </w:r>
            <w:r w:rsidRPr="003B5569">
              <w:rPr>
                <w:rFonts w:ascii="Calibri" w:hAnsi="Calibri" w:cs="Calibri"/>
                <w:sz w:val="18"/>
                <w:szCs w:val="18"/>
              </w:rPr>
              <w:t>___________________________/________________________/</w:t>
            </w:r>
          </w:p>
        </w:tc>
      </w:tr>
    </w:tbl>
    <w:p w:rsidR="00F0280F" w:rsidRPr="003B5569" w:rsidRDefault="00F0280F" w:rsidP="00D82359">
      <w:pPr>
        <w:ind w:left="-851"/>
        <w:jc w:val="both"/>
        <w:rPr>
          <w:rFonts w:ascii="Calibri" w:hAnsi="Calibri" w:cs="Calibri"/>
          <w:sz w:val="18"/>
          <w:szCs w:val="18"/>
        </w:rPr>
      </w:pPr>
    </w:p>
    <w:sectPr w:rsidR="00F0280F" w:rsidRPr="003B5569" w:rsidSect="00D82359">
      <w:headerReference w:type="default" r:id="rId10"/>
      <w:footerReference w:type="default" r:id="rId11"/>
      <w:pgSz w:w="11906" w:h="16838"/>
      <w:pgMar w:top="426" w:right="566" w:bottom="284" w:left="1701" w:header="284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CC" w:rsidRDefault="004A33CC" w:rsidP="00673E39">
      <w:r>
        <w:separator/>
      </w:r>
    </w:p>
  </w:endnote>
  <w:endnote w:type="continuationSeparator" w:id="0">
    <w:p w:rsidR="004A33CC" w:rsidRDefault="004A33CC" w:rsidP="0067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47" w:rsidRPr="003B5569" w:rsidRDefault="00716347" w:rsidP="00716347">
    <w:pPr>
      <w:ind w:left="-851"/>
      <w:jc w:val="both"/>
      <w:rPr>
        <w:rStyle w:val="a5"/>
        <w:rFonts w:ascii="Calibri" w:hAnsi="Calibri" w:cs="Calibri"/>
        <w:sz w:val="18"/>
        <w:szCs w:val="18"/>
      </w:rPr>
    </w:pPr>
    <w:r w:rsidRPr="003B5569">
      <w:rPr>
        <w:rFonts w:ascii="Calibri" w:hAnsi="Calibri" w:cs="Calibri"/>
        <w:sz w:val="18"/>
        <w:szCs w:val="18"/>
      </w:rPr>
      <w:t xml:space="preserve">АО «ВЛАДБИЗНЕСБАНК», 600015, г. Владимир, пр-т Ленина, д.35. тел. (4922) 77-91-80, </w:t>
    </w:r>
    <w:r w:rsidRPr="003B5569">
      <w:rPr>
        <w:rFonts w:ascii="Calibri" w:hAnsi="Calibri" w:cs="Calibri"/>
        <w:sz w:val="18"/>
        <w:szCs w:val="18"/>
        <w:lang w:val="en-US"/>
      </w:rPr>
      <w:t>email</w:t>
    </w:r>
    <w:r w:rsidRPr="003B5569">
      <w:rPr>
        <w:rFonts w:ascii="Calibri" w:hAnsi="Calibri" w:cs="Calibri"/>
        <w:sz w:val="18"/>
        <w:szCs w:val="18"/>
      </w:rPr>
      <w:t xml:space="preserve">: </w:t>
    </w:r>
    <w:hyperlink r:id="rId1" w:history="1">
      <w:r w:rsidRPr="003B5569">
        <w:rPr>
          <w:rStyle w:val="a5"/>
          <w:rFonts w:ascii="Calibri" w:hAnsi="Calibri" w:cs="Calibri"/>
          <w:sz w:val="18"/>
          <w:szCs w:val="18"/>
          <w:lang w:val="en-US"/>
        </w:rPr>
        <w:t>info</w:t>
      </w:r>
      <w:r w:rsidRPr="003B5569">
        <w:rPr>
          <w:rStyle w:val="a5"/>
          <w:rFonts w:ascii="Calibri" w:hAnsi="Calibri" w:cs="Calibri"/>
          <w:sz w:val="18"/>
          <w:szCs w:val="18"/>
        </w:rPr>
        <w:t>@</w:t>
      </w:r>
      <w:r w:rsidRPr="003B5569">
        <w:rPr>
          <w:rStyle w:val="a5"/>
          <w:rFonts w:ascii="Calibri" w:hAnsi="Calibri" w:cs="Calibri"/>
          <w:sz w:val="18"/>
          <w:szCs w:val="18"/>
          <w:lang w:val="en-US"/>
        </w:rPr>
        <w:t>vlbb</w:t>
      </w:r>
      <w:r w:rsidRPr="003B5569">
        <w:rPr>
          <w:rStyle w:val="a5"/>
          <w:rFonts w:ascii="Calibri" w:hAnsi="Calibri" w:cs="Calibri"/>
          <w:sz w:val="18"/>
          <w:szCs w:val="18"/>
        </w:rPr>
        <w:t>.</w:t>
      </w:r>
      <w:r w:rsidRPr="003B5569">
        <w:rPr>
          <w:rStyle w:val="a5"/>
          <w:rFonts w:ascii="Calibri" w:hAnsi="Calibri" w:cs="Calibri"/>
          <w:sz w:val="18"/>
          <w:szCs w:val="18"/>
          <w:lang w:val="en-US"/>
        </w:rPr>
        <w:t>ru</w:t>
      </w:r>
    </w:hyperlink>
    <w:r w:rsidRPr="003B5569">
      <w:rPr>
        <w:rFonts w:ascii="Calibri" w:hAnsi="Calibri" w:cs="Calibri"/>
        <w:sz w:val="18"/>
        <w:szCs w:val="18"/>
      </w:rPr>
      <w:t xml:space="preserve">, сайт: </w:t>
    </w:r>
    <w:hyperlink r:id="rId2" w:history="1">
      <w:r w:rsidRPr="003B5569">
        <w:rPr>
          <w:rStyle w:val="a5"/>
          <w:rFonts w:ascii="Calibri" w:hAnsi="Calibri" w:cs="Calibri"/>
          <w:sz w:val="18"/>
          <w:szCs w:val="18"/>
          <w:lang w:val="en-US"/>
        </w:rPr>
        <w:t>www</w:t>
      </w:r>
      <w:r w:rsidRPr="003B5569">
        <w:rPr>
          <w:rStyle w:val="a5"/>
          <w:rFonts w:ascii="Calibri" w:hAnsi="Calibri" w:cs="Calibri"/>
          <w:sz w:val="18"/>
          <w:szCs w:val="18"/>
        </w:rPr>
        <w:t>.</w:t>
      </w:r>
      <w:r w:rsidRPr="003B5569">
        <w:rPr>
          <w:rStyle w:val="a5"/>
          <w:rFonts w:ascii="Calibri" w:hAnsi="Calibri" w:cs="Calibri"/>
          <w:sz w:val="18"/>
          <w:szCs w:val="18"/>
          <w:lang w:val="en-US"/>
        </w:rPr>
        <w:t>vlbb</w:t>
      </w:r>
      <w:r w:rsidRPr="003B5569">
        <w:rPr>
          <w:rStyle w:val="a5"/>
          <w:rFonts w:ascii="Calibri" w:hAnsi="Calibri" w:cs="Calibri"/>
          <w:sz w:val="18"/>
          <w:szCs w:val="18"/>
        </w:rPr>
        <w:t>.</w:t>
      </w:r>
      <w:r w:rsidRPr="003B5569">
        <w:rPr>
          <w:rStyle w:val="a5"/>
          <w:rFonts w:ascii="Calibri" w:hAnsi="Calibri" w:cs="Calibri"/>
          <w:sz w:val="18"/>
          <w:szCs w:val="18"/>
          <w:lang w:val="en-US"/>
        </w:rPr>
        <w:t>ru</w:t>
      </w:r>
    </w:hyperlink>
    <w:r w:rsidRPr="003B5569">
      <w:rPr>
        <w:rStyle w:val="a5"/>
        <w:rFonts w:ascii="Calibri" w:hAnsi="Calibri" w:cs="Calibri"/>
        <w:sz w:val="18"/>
        <w:szCs w:val="18"/>
      </w:rPr>
      <w:t xml:space="preserve"> </w:t>
    </w:r>
  </w:p>
  <w:p w:rsidR="00716347" w:rsidRDefault="00716347" w:rsidP="00716347">
    <w:pPr>
      <w:pStyle w:val="af0"/>
    </w:pPr>
    <w:r w:rsidRPr="003B5569">
      <w:rPr>
        <w:rFonts w:ascii="Calibri" w:hAnsi="Calibri" w:cs="Calibri"/>
        <w:sz w:val="18"/>
        <w:szCs w:val="18"/>
      </w:rPr>
      <w:t>ИНН/КПП 3327100351/997950001, БИК 041708706, к/с 30101810100000000706, Лицензия Банка России №903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CC" w:rsidRDefault="004A33CC" w:rsidP="00673E39">
      <w:r>
        <w:separator/>
      </w:r>
    </w:p>
  </w:footnote>
  <w:footnote w:type="continuationSeparator" w:id="0">
    <w:p w:rsidR="004A33CC" w:rsidRDefault="004A33CC" w:rsidP="00673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B2" w:rsidRPr="003B5569" w:rsidRDefault="00E17FB2" w:rsidP="00E17FB2">
    <w:pPr>
      <w:pStyle w:val="a3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122"/>
    <w:multiLevelType w:val="hybridMultilevel"/>
    <w:tmpl w:val="19AE8050"/>
    <w:lvl w:ilvl="0" w:tplc="084C84DC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2C852358"/>
    <w:multiLevelType w:val="multilevel"/>
    <w:tmpl w:val="61DA41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D911789"/>
    <w:multiLevelType w:val="multilevel"/>
    <w:tmpl w:val="0CCA0B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9F86679"/>
    <w:multiLevelType w:val="multilevel"/>
    <w:tmpl w:val="61DA41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DB70927"/>
    <w:multiLevelType w:val="hybridMultilevel"/>
    <w:tmpl w:val="B6E4D360"/>
    <w:lvl w:ilvl="0" w:tplc="0000000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6E0CB1"/>
    <w:multiLevelType w:val="hybridMultilevel"/>
    <w:tmpl w:val="4306C34E"/>
    <w:lvl w:ilvl="0" w:tplc="9DD43B7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17044B4"/>
    <w:multiLevelType w:val="multilevel"/>
    <w:tmpl w:val="6A944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661D3764"/>
    <w:multiLevelType w:val="hybridMultilevel"/>
    <w:tmpl w:val="A36621FA"/>
    <w:lvl w:ilvl="0" w:tplc="F30843AC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8" w15:restartNumberingAfterBreak="0">
    <w:nsid w:val="67AD2923"/>
    <w:multiLevelType w:val="hybridMultilevel"/>
    <w:tmpl w:val="B456D83E"/>
    <w:lvl w:ilvl="0" w:tplc="041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C16480C"/>
    <w:multiLevelType w:val="hybridMultilevel"/>
    <w:tmpl w:val="25D23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2AA"/>
    <w:multiLevelType w:val="hybridMultilevel"/>
    <w:tmpl w:val="5FFE2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562BD"/>
    <w:multiLevelType w:val="hybridMultilevel"/>
    <w:tmpl w:val="53E86F8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7EB07423"/>
    <w:multiLevelType w:val="hybridMultilevel"/>
    <w:tmpl w:val="8994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C"/>
    <w:rsid w:val="0000212E"/>
    <w:rsid w:val="000105EB"/>
    <w:rsid w:val="000155CD"/>
    <w:rsid w:val="00031FF5"/>
    <w:rsid w:val="00047114"/>
    <w:rsid w:val="0007475D"/>
    <w:rsid w:val="00077366"/>
    <w:rsid w:val="000D4A51"/>
    <w:rsid w:val="000E4DB3"/>
    <w:rsid w:val="0010531F"/>
    <w:rsid w:val="001179B3"/>
    <w:rsid w:val="001219F9"/>
    <w:rsid w:val="00122076"/>
    <w:rsid w:val="00122E34"/>
    <w:rsid w:val="001552F4"/>
    <w:rsid w:val="00156B5D"/>
    <w:rsid w:val="00162379"/>
    <w:rsid w:val="00162944"/>
    <w:rsid w:val="0018024D"/>
    <w:rsid w:val="00183711"/>
    <w:rsid w:val="001849EA"/>
    <w:rsid w:val="001A5F36"/>
    <w:rsid w:val="001C0F86"/>
    <w:rsid w:val="001C1D19"/>
    <w:rsid w:val="00230992"/>
    <w:rsid w:val="00243F93"/>
    <w:rsid w:val="002676B7"/>
    <w:rsid w:val="00283A9D"/>
    <w:rsid w:val="00285B2C"/>
    <w:rsid w:val="00291DD7"/>
    <w:rsid w:val="002A3334"/>
    <w:rsid w:val="002B349F"/>
    <w:rsid w:val="002C0D9A"/>
    <w:rsid w:val="0030070F"/>
    <w:rsid w:val="00352D35"/>
    <w:rsid w:val="003566EE"/>
    <w:rsid w:val="00373A9C"/>
    <w:rsid w:val="003A0FDD"/>
    <w:rsid w:val="003A3BD4"/>
    <w:rsid w:val="003B5569"/>
    <w:rsid w:val="003C3DFD"/>
    <w:rsid w:val="003D5747"/>
    <w:rsid w:val="003F0E66"/>
    <w:rsid w:val="00403E58"/>
    <w:rsid w:val="004064A4"/>
    <w:rsid w:val="0045476C"/>
    <w:rsid w:val="0046622D"/>
    <w:rsid w:val="00483A9C"/>
    <w:rsid w:val="004858CB"/>
    <w:rsid w:val="00491853"/>
    <w:rsid w:val="00491A60"/>
    <w:rsid w:val="00491EB5"/>
    <w:rsid w:val="00494319"/>
    <w:rsid w:val="004A33CC"/>
    <w:rsid w:val="004C536F"/>
    <w:rsid w:val="0050464D"/>
    <w:rsid w:val="00531F1F"/>
    <w:rsid w:val="00533F9C"/>
    <w:rsid w:val="005562A9"/>
    <w:rsid w:val="005829A4"/>
    <w:rsid w:val="00586BC3"/>
    <w:rsid w:val="00594EDD"/>
    <w:rsid w:val="005A392C"/>
    <w:rsid w:val="005A64DB"/>
    <w:rsid w:val="005A7261"/>
    <w:rsid w:val="005A729D"/>
    <w:rsid w:val="005B2991"/>
    <w:rsid w:val="005B5B3B"/>
    <w:rsid w:val="005C7C5B"/>
    <w:rsid w:val="005D1874"/>
    <w:rsid w:val="005E04B0"/>
    <w:rsid w:val="005E315E"/>
    <w:rsid w:val="005F3706"/>
    <w:rsid w:val="005F5410"/>
    <w:rsid w:val="006014CC"/>
    <w:rsid w:val="00633229"/>
    <w:rsid w:val="00673E39"/>
    <w:rsid w:val="006A78C7"/>
    <w:rsid w:val="006C0F2E"/>
    <w:rsid w:val="006D321F"/>
    <w:rsid w:val="006D3B86"/>
    <w:rsid w:val="006E0718"/>
    <w:rsid w:val="007110C6"/>
    <w:rsid w:val="00716347"/>
    <w:rsid w:val="00722390"/>
    <w:rsid w:val="00725E54"/>
    <w:rsid w:val="00743548"/>
    <w:rsid w:val="00746180"/>
    <w:rsid w:val="00762269"/>
    <w:rsid w:val="00764F11"/>
    <w:rsid w:val="00795773"/>
    <w:rsid w:val="007D587F"/>
    <w:rsid w:val="0085553D"/>
    <w:rsid w:val="0086740F"/>
    <w:rsid w:val="008D70F2"/>
    <w:rsid w:val="008F382F"/>
    <w:rsid w:val="00900AD0"/>
    <w:rsid w:val="00905EB1"/>
    <w:rsid w:val="00915668"/>
    <w:rsid w:val="009157E9"/>
    <w:rsid w:val="009203D6"/>
    <w:rsid w:val="0093005F"/>
    <w:rsid w:val="00930D74"/>
    <w:rsid w:val="009540AD"/>
    <w:rsid w:val="009726A9"/>
    <w:rsid w:val="00985D6E"/>
    <w:rsid w:val="009A5463"/>
    <w:rsid w:val="009D6DDE"/>
    <w:rsid w:val="009E451C"/>
    <w:rsid w:val="009F6100"/>
    <w:rsid w:val="00A01F1C"/>
    <w:rsid w:val="00A06264"/>
    <w:rsid w:val="00A107B4"/>
    <w:rsid w:val="00A34BBA"/>
    <w:rsid w:val="00A35E42"/>
    <w:rsid w:val="00A369CA"/>
    <w:rsid w:val="00A36BF6"/>
    <w:rsid w:val="00A40F16"/>
    <w:rsid w:val="00A53469"/>
    <w:rsid w:val="00A53935"/>
    <w:rsid w:val="00A57059"/>
    <w:rsid w:val="00A61786"/>
    <w:rsid w:val="00A84FD8"/>
    <w:rsid w:val="00A855BF"/>
    <w:rsid w:val="00A859CE"/>
    <w:rsid w:val="00A87A2C"/>
    <w:rsid w:val="00A90315"/>
    <w:rsid w:val="00AA0277"/>
    <w:rsid w:val="00AA4DCD"/>
    <w:rsid w:val="00AB2D1B"/>
    <w:rsid w:val="00AC1156"/>
    <w:rsid w:val="00AD6F1E"/>
    <w:rsid w:val="00B15C78"/>
    <w:rsid w:val="00B41419"/>
    <w:rsid w:val="00B43CE8"/>
    <w:rsid w:val="00B6385D"/>
    <w:rsid w:val="00B65DF1"/>
    <w:rsid w:val="00B6728B"/>
    <w:rsid w:val="00BE7219"/>
    <w:rsid w:val="00BE79B3"/>
    <w:rsid w:val="00BF6B31"/>
    <w:rsid w:val="00C2066D"/>
    <w:rsid w:val="00C32C2D"/>
    <w:rsid w:val="00C830AD"/>
    <w:rsid w:val="00CA00F7"/>
    <w:rsid w:val="00CB2823"/>
    <w:rsid w:val="00CD733C"/>
    <w:rsid w:val="00D2112A"/>
    <w:rsid w:val="00D2656E"/>
    <w:rsid w:val="00D53D0A"/>
    <w:rsid w:val="00D82359"/>
    <w:rsid w:val="00DB3156"/>
    <w:rsid w:val="00DC71B7"/>
    <w:rsid w:val="00E04B01"/>
    <w:rsid w:val="00E17FB2"/>
    <w:rsid w:val="00E21DEE"/>
    <w:rsid w:val="00E33419"/>
    <w:rsid w:val="00E51844"/>
    <w:rsid w:val="00E83F15"/>
    <w:rsid w:val="00EB139E"/>
    <w:rsid w:val="00EC7BF5"/>
    <w:rsid w:val="00ED11DF"/>
    <w:rsid w:val="00EE6946"/>
    <w:rsid w:val="00EF4148"/>
    <w:rsid w:val="00F0280F"/>
    <w:rsid w:val="00F02863"/>
    <w:rsid w:val="00F2006A"/>
    <w:rsid w:val="00F25485"/>
    <w:rsid w:val="00F40477"/>
    <w:rsid w:val="00F548B9"/>
    <w:rsid w:val="00F6749D"/>
    <w:rsid w:val="00F76218"/>
    <w:rsid w:val="00FB675C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1C86B"/>
  <w15:docId w15:val="{B714743F-8871-4D5F-B636-CB2CE03D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A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D4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0D4A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A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D4A5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E83F15"/>
    <w:rPr>
      <w:rFonts w:ascii="Times New Roman" w:eastAsia="Times New Roman" w:hAnsi="Times New Roman"/>
    </w:rPr>
  </w:style>
  <w:style w:type="paragraph" w:styleId="a9">
    <w:name w:val="footnote text"/>
    <w:basedOn w:val="a"/>
    <w:link w:val="aa"/>
    <w:uiPriority w:val="99"/>
    <w:semiHidden/>
    <w:unhideWhenUsed/>
    <w:rsid w:val="00673E39"/>
  </w:style>
  <w:style w:type="character" w:customStyle="1" w:styleId="aa">
    <w:name w:val="Текст сноски Знак"/>
    <w:link w:val="a9"/>
    <w:uiPriority w:val="99"/>
    <w:semiHidden/>
    <w:rsid w:val="00673E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673E39"/>
    <w:rPr>
      <w:vertAlign w:val="superscript"/>
    </w:rPr>
  </w:style>
  <w:style w:type="character" w:customStyle="1" w:styleId="1">
    <w:name w:val="Упомянуть1"/>
    <w:uiPriority w:val="99"/>
    <w:semiHidden/>
    <w:unhideWhenUsed/>
    <w:rsid w:val="0085553D"/>
    <w:rPr>
      <w:color w:val="2B579A"/>
      <w:shd w:val="clear" w:color="auto" w:fill="E6E6E6"/>
    </w:rPr>
  </w:style>
  <w:style w:type="table" w:styleId="ac">
    <w:name w:val="Table Grid"/>
    <w:basedOn w:val="a1"/>
    <w:uiPriority w:val="39"/>
    <w:rsid w:val="003A0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3A3BD4"/>
    <w:pPr>
      <w:ind w:left="720"/>
      <w:contextualSpacing/>
    </w:pPr>
  </w:style>
  <w:style w:type="paragraph" w:customStyle="1" w:styleId="af">
    <w:name w:val="Базовый"/>
    <w:rsid w:val="000E4DB3"/>
    <w:pPr>
      <w:tabs>
        <w:tab w:val="left" w:pos="708"/>
      </w:tabs>
      <w:suppressAutoHyphens/>
      <w:spacing w:after="160" w:line="256" w:lineRule="auto"/>
      <w:jc w:val="both"/>
    </w:pPr>
    <w:rPr>
      <w:rFonts w:eastAsia="SimSun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163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16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rsid w:val="001219F9"/>
    <w:rPr>
      <w:rFonts w:ascii="Courier New" w:hAnsi="Courier New"/>
    </w:rPr>
  </w:style>
  <w:style w:type="character" w:customStyle="1" w:styleId="af3">
    <w:name w:val="Текст Знак"/>
    <w:link w:val="af2"/>
    <w:rsid w:val="001219F9"/>
    <w:rPr>
      <w:rFonts w:ascii="Courier New" w:eastAsia="Times New Roman" w:hAnsi="Courier New"/>
    </w:rPr>
  </w:style>
  <w:style w:type="character" w:customStyle="1" w:styleId="ae">
    <w:name w:val="Абзац списка Знак"/>
    <w:link w:val="ad"/>
    <w:uiPriority w:val="34"/>
    <w:locked/>
    <w:rsid w:val="001219F9"/>
    <w:rPr>
      <w:rFonts w:ascii="Times New Roman" w:eastAsia="Times New Roman" w:hAnsi="Times New Roman"/>
    </w:rPr>
  </w:style>
  <w:style w:type="paragraph" w:styleId="af4">
    <w:name w:val="No Spacing"/>
    <w:uiPriority w:val="1"/>
    <w:qFormat/>
    <w:rsid w:val="00F762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lbb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lbb.ru" TargetMode="External"/><Relationship Id="rId1" Type="http://schemas.openxmlformats.org/officeDocument/2006/relationships/hyperlink" Target="mailto:info@vlb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rotova\Documents\&#1050;&#1040;&#1056;&#1058;&#1067;\&#1050;&#1054;&#1056;&#1055;%20&#1050;&#1040;&#1056;&#1058;&#1067;\PL_1300000_100270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DCDD-263E-4253-8795-540D9629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PL_1300000_100270015</Template>
  <TotalTime>0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11389</CharactersWithSpaces>
  <SharedDoc>false</SharedDoc>
  <HLinks>
    <vt:vector size="12" baseType="variant"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http://www.vlbb.ru/</vt:lpwstr>
      </vt:variant>
      <vt:variant>
        <vt:lpwstr/>
      </vt:variant>
      <vt:variant>
        <vt:i4>5308529</vt:i4>
      </vt:variant>
      <vt:variant>
        <vt:i4>0</vt:i4>
      </vt:variant>
      <vt:variant>
        <vt:i4>0</vt:i4>
      </vt:variant>
      <vt:variant>
        <vt:i4>5</vt:i4>
      </vt:variant>
      <vt:variant>
        <vt:lpwstr>mailto:info@vlbb.ru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Кротова</dc:creator>
  <cp:keywords/>
  <cp:lastModifiedBy>Перевалова Юлия Николаевна</cp:lastModifiedBy>
  <cp:revision>1</cp:revision>
  <cp:lastPrinted>2019-06-11T09:30:00Z</cp:lastPrinted>
  <dcterms:created xsi:type="dcterms:W3CDTF">2023-07-28T13:52:00Z</dcterms:created>
  <dcterms:modified xsi:type="dcterms:W3CDTF">2023-07-28T13:52:00Z</dcterms:modified>
</cp:coreProperties>
</file>